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0FF" w:rsidRDefault="00F72598" w:rsidP="00252E7B">
      <w:pPr>
        <w:pStyle w:val="Heading1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5pt;height:92.25pt">
            <v:imagedata r:id="rId8" o:title="Cropped Text Logo"/>
          </v:shape>
        </w:pict>
      </w:r>
      <w:r>
        <w:pict>
          <v:shape id="_x0000_i1026" type="#_x0000_t75" style="width:162.75pt;height:89.25pt">
            <v:imagedata r:id="rId9" o:title="addy date fax email"/>
          </v:shape>
        </w:pict>
      </w:r>
    </w:p>
    <w:p w:rsidR="00252E7B" w:rsidRDefault="00252E7B" w:rsidP="009700FF">
      <w:pPr>
        <w:pStyle w:val="Heading1"/>
      </w:pPr>
    </w:p>
    <w:p w:rsidR="00252E7B" w:rsidRDefault="0061109B" w:rsidP="00252E7B">
      <w:pPr>
        <w:pStyle w:val="Heading1"/>
      </w:pPr>
      <w:proofErr w:type="spellStart"/>
      <w:r>
        <w:t>Bosagrape’s</w:t>
      </w:r>
      <w:proofErr w:type="spellEnd"/>
      <w:r>
        <w:t xml:space="preserve"> </w:t>
      </w:r>
      <w:r w:rsidR="00613194">
        <w:t>201</w:t>
      </w:r>
      <w:r w:rsidR="00654C17">
        <w:t>7</w:t>
      </w:r>
      <w:r w:rsidR="00C86FE2">
        <w:t xml:space="preserve"> Fresh Juice Selection</w:t>
      </w:r>
    </w:p>
    <w:p w:rsidR="0061109B" w:rsidRDefault="00F72598" w:rsidP="00252E7B">
      <w:pPr>
        <w:pStyle w:val="Heading3"/>
      </w:pPr>
      <w:r>
        <w:rPr>
          <w:noProof/>
        </w:rPr>
        <w:pict>
          <v:shape id="_x0000_s1100" type="#_x0000_t75" style="position:absolute;left:0;text-align:left;margin-left:31.5pt;margin-top:1.1pt;width:173.95pt;height:231.9pt;z-index:-1">
            <v:imagedata r:id="rId10" o:title="grapes"/>
          </v:shape>
        </w:pict>
      </w:r>
    </w:p>
    <w:p w:rsidR="0061109B" w:rsidRPr="00C66EC1" w:rsidRDefault="0061109B" w:rsidP="00252E7B">
      <w:pPr>
        <w:pStyle w:val="Heading3"/>
        <w:ind w:left="3118"/>
      </w:pPr>
      <w:r w:rsidRPr="00C66EC1">
        <w:t>Important Information about Fresh Juices</w:t>
      </w:r>
    </w:p>
    <w:p w:rsidR="0061109B" w:rsidRPr="00C66EC1" w:rsidRDefault="0061109B" w:rsidP="00252E7B">
      <w:pPr>
        <w:pStyle w:val="List2"/>
        <w:numPr>
          <w:ilvl w:val="0"/>
          <w:numId w:val="20"/>
        </w:numPr>
        <w:ind w:left="4535"/>
      </w:pPr>
      <w:r w:rsidRPr="00C66EC1">
        <w:t>All fresh juices must be pre-ordered.</w:t>
      </w:r>
    </w:p>
    <w:p w:rsidR="00515B6F" w:rsidRDefault="00A87B1B" w:rsidP="00252E7B">
      <w:pPr>
        <w:pStyle w:val="List2"/>
        <w:numPr>
          <w:ilvl w:val="0"/>
          <w:numId w:val="20"/>
        </w:numPr>
        <w:ind w:left="4535"/>
      </w:pPr>
      <w:r>
        <w:t xml:space="preserve">The order deadline is </w:t>
      </w:r>
      <w:r w:rsidR="00515B6F">
        <w:t>October 18</w:t>
      </w:r>
      <w:r w:rsidR="00515B6F" w:rsidRPr="00515B6F">
        <w:rPr>
          <w:vertAlign w:val="superscript"/>
        </w:rPr>
        <w:t>th</w:t>
      </w:r>
    </w:p>
    <w:p w:rsidR="00A33360" w:rsidRPr="00515B6F" w:rsidRDefault="00515B6F" w:rsidP="00252E7B">
      <w:pPr>
        <w:pStyle w:val="List2"/>
        <w:numPr>
          <w:ilvl w:val="0"/>
          <w:numId w:val="20"/>
        </w:numPr>
        <w:ind w:left="4535"/>
      </w:pPr>
      <w:r>
        <w:t xml:space="preserve">The </w:t>
      </w:r>
      <w:r w:rsidR="00A33360">
        <w:t>arrival date is November 8</w:t>
      </w:r>
      <w:r w:rsidR="00A33360" w:rsidRPr="00A33360">
        <w:rPr>
          <w:vertAlign w:val="superscript"/>
        </w:rPr>
        <w:t>th</w:t>
      </w:r>
    </w:p>
    <w:p w:rsidR="0061109B" w:rsidRPr="00C66EC1" w:rsidRDefault="0061109B" w:rsidP="00252E7B">
      <w:pPr>
        <w:pStyle w:val="List2"/>
        <w:numPr>
          <w:ilvl w:val="0"/>
          <w:numId w:val="20"/>
        </w:numPr>
        <w:ind w:left="4535"/>
      </w:pPr>
      <w:r w:rsidRPr="00C66EC1">
        <w:t>A 50% deposit is required for any orders to be processed.</w:t>
      </w:r>
    </w:p>
    <w:p w:rsidR="0061109B" w:rsidRDefault="0061109B" w:rsidP="00252E7B">
      <w:pPr>
        <w:pStyle w:val="List2"/>
        <w:numPr>
          <w:ilvl w:val="0"/>
          <w:numId w:val="20"/>
        </w:numPr>
        <w:ind w:left="4535"/>
      </w:pPr>
      <w:r w:rsidRPr="00C66EC1">
        <w:t>We do not provide storage facilities for</w:t>
      </w:r>
      <w:r>
        <w:t xml:space="preserve"> any fresh juices. Y</w:t>
      </w:r>
      <w:r w:rsidRPr="00C66EC1">
        <w:t>ou must be prepared to pick them up immediately once they arrive.</w:t>
      </w:r>
    </w:p>
    <w:p w:rsidR="0061109B" w:rsidRPr="00C66EC1" w:rsidRDefault="0061109B" w:rsidP="00252E7B">
      <w:pPr>
        <w:pStyle w:val="List2"/>
        <w:numPr>
          <w:ilvl w:val="0"/>
          <w:numId w:val="20"/>
        </w:numPr>
        <w:ind w:left="4535"/>
      </w:pPr>
      <w:r>
        <w:t>Once we have confirmed the arrival date, w</w:t>
      </w:r>
      <w:r w:rsidRPr="00C66EC1">
        <w:t>e wil</w:t>
      </w:r>
      <w:r>
        <w:t>l notify you</w:t>
      </w:r>
      <w:r w:rsidRPr="00C66EC1">
        <w:t xml:space="preserve"> approx</w:t>
      </w:r>
      <w:r w:rsidR="00A87B1B">
        <w:t>imately 1 week in advance.</w:t>
      </w:r>
    </w:p>
    <w:p w:rsidR="0061109B" w:rsidRPr="0061109B" w:rsidRDefault="0061109B" w:rsidP="0061109B"/>
    <w:p w:rsidR="00CB57AB" w:rsidRPr="00CB57AB" w:rsidRDefault="00CB57AB" w:rsidP="00652B3B"/>
    <w:p w:rsidR="00252E7B" w:rsidRPr="00252E7B" w:rsidRDefault="00252E7B" w:rsidP="00252E7B"/>
    <w:p w:rsidR="00784194" w:rsidRDefault="0046041B" w:rsidP="0046041B">
      <w:pPr>
        <w:pStyle w:val="Heading2"/>
      </w:pPr>
      <w:r>
        <w:t>Fresh Juice</w:t>
      </w:r>
      <w:r w:rsidR="007C0178">
        <w:t xml:space="preserve"> with Crushed Grapes</w:t>
      </w:r>
    </w:p>
    <w:p w:rsidR="00784194" w:rsidRDefault="00784194" w:rsidP="00784194">
      <w:r>
        <w:t>Try the best of</w:t>
      </w:r>
      <w:r w:rsidR="00652B3B">
        <w:t xml:space="preserve"> both worlds: the ease of juice,</w:t>
      </w:r>
      <w:r>
        <w:t xml:space="preserve"> and the extra flavor and intensity of fermenting with real grapes. These larger-sized 30L pails contain 23L of fresh grape juice and a minimum of 4kg of crushed and de-stem</w:t>
      </w:r>
      <w:r w:rsidR="007C0178">
        <w:t>med grapes</w:t>
      </w:r>
      <w:r>
        <w:t>. You will not be disappointed.</w:t>
      </w:r>
    </w:p>
    <w:p w:rsidR="00934D64" w:rsidRDefault="00934D64" w:rsidP="00784194"/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2934"/>
        <w:gridCol w:w="3060"/>
        <w:gridCol w:w="2070"/>
      </w:tblGrid>
      <w:tr w:rsidR="00AB2FB1" w:rsidTr="00654C17">
        <w:trPr>
          <w:cantSplit/>
          <w:jc w:val="center"/>
        </w:trPr>
        <w:tc>
          <w:tcPr>
            <w:tcW w:w="2934" w:type="dxa"/>
            <w:shd w:val="clear" w:color="auto" w:fill="auto"/>
          </w:tcPr>
          <w:p w:rsidR="00784194" w:rsidRPr="0020603D" w:rsidRDefault="00784194" w:rsidP="006D3120">
            <w:pPr>
              <w:pStyle w:val="Tabletext"/>
              <w:rPr>
                <w:color w:val="000000"/>
              </w:rPr>
            </w:pPr>
            <w:r w:rsidRPr="0020603D">
              <w:rPr>
                <w:color w:val="000000"/>
              </w:rPr>
              <w:t>Varietal</w:t>
            </w:r>
          </w:p>
        </w:tc>
        <w:tc>
          <w:tcPr>
            <w:tcW w:w="3060" w:type="dxa"/>
            <w:shd w:val="clear" w:color="auto" w:fill="auto"/>
          </w:tcPr>
          <w:p w:rsidR="00784194" w:rsidRPr="0020603D" w:rsidRDefault="00784194" w:rsidP="006D3120">
            <w:pPr>
              <w:pStyle w:val="Tabletext"/>
              <w:rPr>
                <w:color w:val="000000"/>
              </w:rPr>
            </w:pPr>
            <w:r w:rsidRPr="0020603D">
              <w:rPr>
                <w:color w:val="000000"/>
              </w:rPr>
              <w:t>Origin</w:t>
            </w:r>
          </w:p>
        </w:tc>
        <w:tc>
          <w:tcPr>
            <w:tcW w:w="2070" w:type="dxa"/>
            <w:shd w:val="clear" w:color="auto" w:fill="auto"/>
          </w:tcPr>
          <w:p w:rsidR="00784194" w:rsidRPr="0020603D" w:rsidRDefault="00784194" w:rsidP="006D3120">
            <w:pPr>
              <w:pStyle w:val="Tabletext"/>
              <w:rPr>
                <w:color w:val="000000"/>
              </w:rPr>
            </w:pPr>
            <w:r w:rsidRPr="0020603D">
              <w:rPr>
                <w:color w:val="000000"/>
              </w:rPr>
              <w:t>Price per pail</w:t>
            </w:r>
          </w:p>
        </w:tc>
      </w:tr>
      <w:tr w:rsidR="00AB2FB1" w:rsidTr="00654C17">
        <w:trPr>
          <w:cantSplit/>
          <w:jc w:val="center"/>
        </w:trPr>
        <w:tc>
          <w:tcPr>
            <w:tcW w:w="2934" w:type="dxa"/>
            <w:shd w:val="clear" w:color="auto" w:fill="auto"/>
          </w:tcPr>
          <w:p w:rsidR="00784194" w:rsidRPr="0020603D" w:rsidRDefault="00784194" w:rsidP="006D3120">
            <w:pPr>
              <w:pStyle w:val="Tabletext"/>
              <w:rPr>
                <w:color w:val="000000"/>
              </w:rPr>
            </w:pPr>
            <w:r w:rsidRPr="0020603D">
              <w:rPr>
                <w:color w:val="000000"/>
              </w:rPr>
              <w:t>Cabernet Franc</w:t>
            </w:r>
          </w:p>
        </w:tc>
        <w:tc>
          <w:tcPr>
            <w:tcW w:w="3060" w:type="dxa"/>
            <w:shd w:val="clear" w:color="auto" w:fill="auto"/>
          </w:tcPr>
          <w:p w:rsidR="00784194" w:rsidRPr="0020603D" w:rsidRDefault="00784194" w:rsidP="006D3120">
            <w:pPr>
              <w:pStyle w:val="Tabletext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20603D">
                  <w:rPr>
                    <w:color w:val="000000"/>
                  </w:rPr>
                  <w:t>Yakima Valley</w:t>
                </w:r>
              </w:smartTag>
              <w:r w:rsidRPr="0020603D">
                <w:rPr>
                  <w:color w:val="000000"/>
                </w:rPr>
                <w:t xml:space="preserve">, </w:t>
              </w:r>
              <w:smartTag w:uri="urn:schemas-microsoft-com:office:smarttags" w:element="State">
                <w:r w:rsidRPr="0020603D">
                  <w:rPr>
                    <w:color w:val="000000"/>
                  </w:rPr>
                  <w:t>WA</w:t>
                </w:r>
              </w:smartTag>
            </w:smartTag>
          </w:p>
        </w:tc>
        <w:tc>
          <w:tcPr>
            <w:tcW w:w="2070" w:type="dxa"/>
            <w:shd w:val="clear" w:color="auto" w:fill="auto"/>
          </w:tcPr>
          <w:p w:rsidR="00784194" w:rsidRPr="0020603D" w:rsidRDefault="00613194" w:rsidP="00D1739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="00654C17">
              <w:rPr>
                <w:color w:val="000000"/>
              </w:rPr>
              <w:t>1</w:t>
            </w:r>
            <w:r w:rsidR="004A4F4F">
              <w:rPr>
                <w:color w:val="000000"/>
              </w:rPr>
              <w:t>35.75</w:t>
            </w:r>
          </w:p>
        </w:tc>
      </w:tr>
      <w:tr w:rsidR="00AB2FB1" w:rsidTr="00654C17">
        <w:trPr>
          <w:cantSplit/>
          <w:jc w:val="center"/>
        </w:trPr>
        <w:tc>
          <w:tcPr>
            <w:tcW w:w="2934" w:type="dxa"/>
            <w:shd w:val="clear" w:color="auto" w:fill="auto"/>
          </w:tcPr>
          <w:p w:rsidR="00784194" w:rsidRPr="0020603D" w:rsidRDefault="00784194" w:rsidP="006D3120">
            <w:pPr>
              <w:pStyle w:val="Tabletext"/>
              <w:rPr>
                <w:color w:val="000000"/>
              </w:rPr>
            </w:pPr>
            <w:r w:rsidRPr="0020603D">
              <w:rPr>
                <w:color w:val="000000"/>
              </w:rPr>
              <w:t>Cabernet Sauvignon</w:t>
            </w:r>
          </w:p>
        </w:tc>
        <w:tc>
          <w:tcPr>
            <w:tcW w:w="3060" w:type="dxa"/>
            <w:shd w:val="clear" w:color="auto" w:fill="auto"/>
          </w:tcPr>
          <w:p w:rsidR="00784194" w:rsidRPr="0020603D" w:rsidRDefault="00784194" w:rsidP="006D3120">
            <w:pPr>
              <w:pStyle w:val="Tabletext"/>
              <w:rPr>
                <w:color w:val="000000"/>
              </w:rPr>
            </w:pPr>
            <w:smartTag w:uri="urn:schemas-microsoft-com:office:smarttags" w:element="State">
              <w:smartTag w:uri="urn:schemas-microsoft-com:office:smarttags" w:element="place">
                <w:r w:rsidRPr="0020603D">
                  <w:rPr>
                    <w:color w:val="000000"/>
                  </w:rPr>
                  <w:t>California</w:t>
                </w:r>
              </w:smartTag>
            </w:smartTag>
          </w:p>
        </w:tc>
        <w:tc>
          <w:tcPr>
            <w:tcW w:w="2070" w:type="dxa"/>
            <w:shd w:val="clear" w:color="auto" w:fill="auto"/>
          </w:tcPr>
          <w:p w:rsidR="00784194" w:rsidRPr="0020603D" w:rsidRDefault="00790D53" w:rsidP="006D3120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="004A4F4F">
              <w:rPr>
                <w:color w:val="000000"/>
              </w:rPr>
              <w:t>127.70</w:t>
            </w:r>
          </w:p>
        </w:tc>
      </w:tr>
      <w:tr w:rsidR="00AB2FB1" w:rsidTr="00654C17">
        <w:trPr>
          <w:cantSplit/>
          <w:jc w:val="center"/>
        </w:trPr>
        <w:tc>
          <w:tcPr>
            <w:tcW w:w="2934" w:type="dxa"/>
            <w:shd w:val="clear" w:color="auto" w:fill="auto"/>
          </w:tcPr>
          <w:p w:rsidR="00784194" w:rsidRPr="0020603D" w:rsidRDefault="00784194" w:rsidP="006D3120">
            <w:pPr>
              <w:pStyle w:val="Tabletext"/>
              <w:rPr>
                <w:color w:val="000000"/>
              </w:rPr>
            </w:pPr>
            <w:r w:rsidRPr="0020603D">
              <w:rPr>
                <w:color w:val="000000"/>
              </w:rPr>
              <w:t>Cabernet Sauvignon</w:t>
            </w:r>
          </w:p>
        </w:tc>
        <w:tc>
          <w:tcPr>
            <w:tcW w:w="3060" w:type="dxa"/>
            <w:shd w:val="clear" w:color="auto" w:fill="auto"/>
          </w:tcPr>
          <w:p w:rsidR="00784194" w:rsidRPr="0020603D" w:rsidRDefault="00784194" w:rsidP="006D3120">
            <w:pPr>
              <w:pStyle w:val="Tabletext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20603D">
                  <w:rPr>
                    <w:color w:val="000000"/>
                  </w:rPr>
                  <w:t>Yakima Valley</w:t>
                </w:r>
              </w:smartTag>
              <w:r w:rsidRPr="0020603D">
                <w:rPr>
                  <w:color w:val="000000"/>
                </w:rPr>
                <w:t xml:space="preserve">, </w:t>
              </w:r>
              <w:smartTag w:uri="urn:schemas-microsoft-com:office:smarttags" w:element="State">
                <w:r w:rsidRPr="0020603D">
                  <w:rPr>
                    <w:color w:val="000000"/>
                  </w:rPr>
                  <w:t>WA</w:t>
                </w:r>
              </w:smartTag>
            </w:smartTag>
          </w:p>
        </w:tc>
        <w:tc>
          <w:tcPr>
            <w:tcW w:w="2070" w:type="dxa"/>
            <w:shd w:val="clear" w:color="auto" w:fill="auto"/>
          </w:tcPr>
          <w:p w:rsidR="00784194" w:rsidRPr="0020603D" w:rsidRDefault="00613194" w:rsidP="00790D53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="00790D53">
              <w:rPr>
                <w:color w:val="000000"/>
              </w:rPr>
              <w:t>1</w:t>
            </w:r>
            <w:r w:rsidR="004A4F4F">
              <w:rPr>
                <w:color w:val="000000"/>
              </w:rPr>
              <w:t>31</w:t>
            </w:r>
            <w:r w:rsidR="00790D53">
              <w:rPr>
                <w:color w:val="000000"/>
              </w:rPr>
              <w:t>.70</w:t>
            </w:r>
          </w:p>
        </w:tc>
      </w:tr>
      <w:tr w:rsidR="00AB2FB1" w:rsidTr="00654C17">
        <w:trPr>
          <w:cantSplit/>
          <w:jc w:val="center"/>
        </w:trPr>
        <w:tc>
          <w:tcPr>
            <w:tcW w:w="2934" w:type="dxa"/>
            <w:shd w:val="clear" w:color="auto" w:fill="auto"/>
          </w:tcPr>
          <w:p w:rsidR="00784194" w:rsidRPr="0020603D" w:rsidRDefault="00784194" w:rsidP="006D3120">
            <w:pPr>
              <w:pStyle w:val="Tabletext"/>
              <w:rPr>
                <w:color w:val="000000"/>
              </w:rPr>
            </w:pPr>
            <w:r w:rsidRPr="0020603D">
              <w:rPr>
                <w:color w:val="000000"/>
              </w:rPr>
              <w:t>Merlot</w:t>
            </w:r>
          </w:p>
        </w:tc>
        <w:tc>
          <w:tcPr>
            <w:tcW w:w="3060" w:type="dxa"/>
            <w:shd w:val="clear" w:color="auto" w:fill="auto"/>
          </w:tcPr>
          <w:p w:rsidR="00784194" w:rsidRPr="0020603D" w:rsidRDefault="00784194" w:rsidP="006D3120">
            <w:pPr>
              <w:pStyle w:val="Tabletext"/>
              <w:rPr>
                <w:color w:val="000000"/>
              </w:rPr>
            </w:pPr>
            <w:smartTag w:uri="urn:schemas-microsoft-com:office:smarttags" w:element="State">
              <w:smartTag w:uri="urn:schemas-microsoft-com:office:smarttags" w:element="place">
                <w:r w:rsidRPr="0020603D">
                  <w:rPr>
                    <w:color w:val="000000"/>
                  </w:rPr>
                  <w:t>California</w:t>
                </w:r>
              </w:smartTag>
            </w:smartTag>
          </w:p>
        </w:tc>
        <w:tc>
          <w:tcPr>
            <w:tcW w:w="2070" w:type="dxa"/>
            <w:shd w:val="clear" w:color="auto" w:fill="auto"/>
          </w:tcPr>
          <w:p w:rsidR="00784194" w:rsidRPr="0020603D" w:rsidRDefault="00613194" w:rsidP="00790D53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="00790D53">
              <w:rPr>
                <w:color w:val="000000"/>
              </w:rPr>
              <w:t>12</w:t>
            </w:r>
            <w:r w:rsidR="004A4F4F">
              <w:rPr>
                <w:color w:val="000000"/>
              </w:rPr>
              <w:t>4</w:t>
            </w:r>
            <w:r w:rsidR="00790D53">
              <w:rPr>
                <w:color w:val="000000"/>
              </w:rPr>
              <w:t>.70</w:t>
            </w:r>
          </w:p>
        </w:tc>
      </w:tr>
      <w:tr w:rsidR="00AB2FB1" w:rsidTr="00654C17">
        <w:trPr>
          <w:cantSplit/>
          <w:jc w:val="center"/>
        </w:trPr>
        <w:tc>
          <w:tcPr>
            <w:tcW w:w="2934" w:type="dxa"/>
            <w:shd w:val="clear" w:color="auto" w:fill="auto"/>
          </w:tcPr>
          <w:p w:rsidR="00784194" w:rsidRPr="0020603D" w:rsidRDefault="00784194" w:rsidP="006D3120">
            <w:pPr>
              <w:pStyle w:val="Tabletext"/>
              <w:rPr>
                <w:color w:val="000000"/>
              </w:rPr>
            </w:pPr>
            <w:r w:rsidRPr="0020603D">
              <w:rPr>
                <w:color w:val="000000"/>
              </w:rPr>
              <w:t>Pinot Noir</w:t>
            </w:r>
          </w:p>
        </w:tc>
        <w:tc>
          <w:tcPr>
            <w:tcW w:w="3060" w:type="dxa"/>
            <w:shd w:val="clear" w:color="auto" w:fill="auto"/>
          </w:tcPr>
          <w:p w:rsidR="00784194" w:rsidRPr="0020603D" w:rsidRDefault="00784194" w:rsidP="006D3120">
            <w:pPr>
              <w:pStyle w:val="Tabletext"/>
              <w:rPr>
                <w:color w:val="000000"/>
              </w:rPr>
            </w:pPr>
            <w:smartTag w:uri="urn:schemas-microsoft-com:office:smarttags" w:element="State">
              <w:smartTag w:uri="urn:schemas-microsoft-com:office:smarttags" w:element="place">
                <w:r w:rsidRPr="0020603D">
                  <w:rPr>
                    <w:color w:val="000000"/>
                  </w:rPr>
                  <w:t>California</w:t>
                </w:r>
              </w:smartTag>
            </w:smartTag>
          </w:p>
        </w:tc>
        <w:tc>
          <w:tcPr>
            <w:tcW w:w="2070" w:type="dxa"/>
            <w:shd w:val="clear" w:color="auto" w:fill="auto"/>
          </w:tcPr>
          <w:p w:rsidR="00784194" w:rsidRPr="0020603D" w:rsidRDefault="00613194" w:rsidP="00790D53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="00790D53">
              <w:rPr>
                <w:color w:val="000000"/>
              </w:rPr>
              <w:t>12</w:t>
            </w:r>
            <w:r w:rsidR="004A4F4F">
              <w:rPr>
                <w:color w:val="000000"/>
              </w:rPr>
              <w:t>4</w:t>
            </w:r>
            <w:r w:rsidR="00790D53">
              <w:rPr>
                <w:color w:val="000000"/>
              </w:rPr>
              <w:t>.70</w:t>
            </w:r>
          </w:p>
        </w:tc>
      </w:tr>
      <w:tr w:rsidR="00AB2FB1" w:rsidTr="00654C17">
        <w:trPr>
          <w:cantSplit/>
          <w:jc w:val="center"/>
        </w:trPr>
        <w:tc>
          <w:tcPr>
            <w:tcW w:w="2934" w:type="dxa"/>
            <w:shd w:val="clear" w:color="auto" w:fill="auto"/>
          </w:tcPr>
          <w:p w:rsidR="00784194" w:rsidRPr="0020603D" w:rsidRDefault="00784194" w:rsidP="006D3120">
            <w:pPr>
              <w:pStyle w:val="Tabletext"/>
              <w:rPr>
                <w:color w:val="000000"/>
              </w:rPr>
            </w:pPr>
            <w:r w:rsidRPr="0020603D">
              <w:rPr>
                <w:color w:val="000000"/>
              </w:rPr>
              <w:t>Syrah</w:t>
            </w:r>
          </w:p>
        </w:tc>
        <w:tc>
          <w:tcPr>
            <w:tcW w:w="3060" w:type="dxa"/>
            <w:shd w:val="clear" w:color="auto" w:fill="auto"/>
          </w:tcPr>
          <w:p w:rsidR="00784194" w:rsidRPr="0020603D" w:rsidRDefault="00784194" w:rsidP="006D3120">
            <w:pPr>
              <w:pStyle w:val="Tabletext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20603D">
                  <w:rPr>
                    <w:color w:val="000000"/>
                  </w:rPr>
                  <w:t>Yakima Valley</w:t>
                </w:r>
              </w:smartTag>
              <w:r w:rsidRPr="0020603D">
                <w:rPr>
                  <w:color w:val="000000"/>
                </w:rPr>
                <w:t xml:space="preserve">, </w:t>
              </w:r>
              <w:smartTag w:uri="urn:schemas-microsoft-com:office:smarttags" w:element="State">
                <w:r w:rsidRPr="0020603D">
                  <w:rPr>
                    <w:color w:val="000000"/>
                  </w:rPr>
                  <w:t>WA</w:t>
                </w:r>
              </w:smartTag>
            </w:smartTag>
          </w:p>
        </w:tc>
        <w:tc>
          <w:tcPr>
            <w:tcW w:w="2070" w:type="dxa"/>
            <w:shd w:val="clear" w:color="auto" w:fill="auto"/>
          </w:tcPr>
          <w:p w:rsidR="00790D53" w:rsidRPr="0020603D" w:rsidRDefault="00613194" w:rsidP="001866C5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="00790D53">
              <w:rPr>
                <w:color w:val="000000"/>
              </w:rPr>
              <w:t>1</w:t>
            </w:r>
            <w:r w:rsidR="004A4F4F">
              <w:rPr>
                <w:color w:val="000000"/>
              </w:rPr>
              <w:t>31</w:t>
            </w:r>
            <w:r w:rsidR="00790D53">
              <w:rPr>
                <w:color w:val="000000"/>
              </w:rPr>
              <w:t>.70</w:t>
            </w:r>
          </w:p>
        </w:tc>
      </w:tr>
      <w:tr w:rsidR="00790D53" w:rsidTr="00654C17">
        <w:trPr>
          <w:cantSplit/>
          <w:jc w:val="center"/>
        </w:trPr>
        <w:tc>
          <w:tcPr>
            <w:tcW w:w="2934" w:type="dxa"/>
            <w:shd w:val="clear" w:color="auto" w:fill="auto"/>
          </w:tcPr>
          <w:p w:rsidR="00790D53" w:rsidRPr="0080670A" w:rsidRDefault="00790D53" w:rsidP="006D3120">
            <w:pPr>
              <w:pStyle w:val="Tabletext"/>
              <w:rPr>
                <w:noProof/>
                <w:lang w:eastAsia="zh-TW"/>
              </w:rPr>
            </w:pPr>
            <w:r>
              <w:rPr>
                <w:noProof/>
                <w:lang w:eastAsia="zh-TW"/>
              </w:rPr>
              <w:t>Zinfandel</w:t>
            </w:r>
            <w:bookmarkStart w:id="0" w:name="_GoBack"/>
            <w:bookmarkEnd w:id="0"/>
          </w:p>
        </w:tc>
        <w:tc>
          <w:tcPr>
            <w:tcW w:w="3060" w:type="dxa"/>
            <w:shd w:val="clear" w:color="auto" w:fill="auto"/>
          </w:tcPr>
          <w:p w:rsidR="00790D53" w:rsidRPr="0020603D" w:rsidRDefault="00790D53" w:rsidP="006D3120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California</w:t>
            </w:r>
          </w:p>
        </w:tc>
        <w:tc>
          <w:tcPr>
            <w:tcW w:w="2070" w:type="dxa"/>
            <w:shd w:val="clear" w:color="auto" w:fill="auto"/>
          </w:tcPr>
          <w:p w:rsidR="00D1739B" w:rsidRDefault="00790D53" w:rsidP="00790D53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$12</w:t>
            </w:r>
            <w:r w:rsidR="004A4F4F">
              <w:rPr>
                <w:color w:val="000000"/>
              </w:rPr>
              <w:t>4</w:t>
            </w:r>
            <w:r>
              <w:rPr>
                <w:color w:val="000000"/>
              </w:rPr>
              <w:t>.70</w:t>
            </w:r>
          </w:p>
        </w:tc>
      </w:tr>
    </w:tbl>
    <w:p w:rsidR="0061109B" w:rsidRDefault="00F72598" w:rsidP="0046041B">
      <w:pPr>
        <w:pStyle w:val="Heading2"/>
      </w:pPr>
      <w:r>
        <w:rPr>
          <w:noProof/>
          <w:lang w:val="en-CA" w:eastAsia="en-C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7" type="#_x0000_t202" style="position:absolute;left:0;text-align:left;margin-left:12pt;margin-top:-12.2pt;width:338.6pt;height:647.85pt;z-index:1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 stroked="f">
            <v:textbox style="mso-next-textbox:#Text Box 2">
              <w:txbxContent>
                <w:p w:rsidR="00777217" w:rsidRPr="0078778B" w:rsidRDefault="00777217" w:rsidP="0046041B">
                  <w:pPr>
                    <w:pStyle w:val="Heading2"/>
                  </w:pPr>
                  <w:r>
                    <w:t>201</w:t>
                  </w:r>
                  <w:r w:rsidR="00654C17">
                    <w:t>7</w:t>
                  </w:r>
                  <w:r>
                    <w:t xml:space="preserve"> “Fresco” Fresh Juices</w:t>
                  </w:r>
                </w:p>
                <w:p w:rsidR="00777217" w:rsidRDefault="00777217" w:rsidP="00886242">
                  <w:r>
                    <w:t xml:space="preserve">Bosagrape is pleased to offer </w:t>
                  </w:r>
                  <w:r w:rsidRPr="00C86FE2">
                    <w:rPr>
                      <w:rStyle w:val="Strong"/>
                    </w:rPr>
                    <w:t>35 varieties of fresh 100% grape juices</w:t>
                  </w:r>
                  <w:r>
                    <w:t xml:space="preserve">. These juices are made from grapes sourced from </w:t>
                  </w:r>
                  <w:smartTag w:uri="urn:schemas-microsoft-com:office:smarttags" w:element="country-region">
                    <w:r>
                      <w:t>Italy</w:t>
                    </w:r>
                  </w:smartTag>
                  <w:r>
                    <w:t xml:space="preserve"> and the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t>United States</w:t>
                      </w:r>
                    </w:smartTag>
                  </w:smartTag>
                  <w:r>
                    <w:t>. They are packaged in 23L plastic pails and have been balanced for your convenience.</w:t>
                  </w:r>
                </w:p>
                <w:tbl>
                  <w:tblPr>
                    <w:tblW w:w="0" w:type="auto"/>
                    <w:tblBorders>
                      <w:top w:val="single" w:sz="8" w:space="0" w:color="9BBB59"/>
                      <w:bottom w:val="single" w:sz="8" w:space="0" w:color="9BBB59"/>
                    </w:tblBorders>
                    <w:tblLook w:val="0420" w:firstRow="1" w:lastRow="0" w:firstColumn="0" w:lastColumn="0" w:noHBand="0" w:noVBand="1"/>
                  </w:tblPr>
                  <w:tblGrid>
                    <w:gridCol w:w="2646"/>
                    <w:gridCol w:w="2232"/>
                    <w:gridCol w:w="1837"/>
                  </w:tblGrid>
                  <w:tr w:rsidR="00777217" w:rsidTr="00654C17">
                    <w:tc>
                      <w:tcPr>
                        <w:tcW w:w="2646" w:type="dxa"/>
                        <w:tcBorders>
                          <w:top w:val="single" w:sz="8" w:space="0" w:color="9BBB59"/>
                          <w:left w:val="nil"/>
                          <w:bottom w:val="single" w:sz="8" w:space="0" w:color="9BBB59"/>
                          <w:right w:val="nil"/>
                        </w:tcBorders>
                        <w:shd w:val="clear" w:color="auto" w:fill="auto"/>
                      </w:tcPr>
                      <w:p w:rsidR="00777217" w:rsidRPr="00141A13" w:rsidRDefault="00777217" w:rsidP="000E29C6">
                        <w:pPr>
                          <w:pStyle w:val="Tabletext"/>
                          <w:rPr>
                            <w:bCs/>
                            <w:color w:val="000000"/>
                          </w:rPr>
                        </w:pPr>
                        <w:r w:rsidRPr="00141A13">
                          <w:rPr>
                            <w:bCs/>
                            <w:color w:val="000000"/>
                          </w:rPr>
                          <w:t>Varietal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8" w:space="0" w:color="9BBB59"/>
                          <w:left w:val="nil"/>
                          <w:bottom w:val="single" w:sz="8" w:space="0" w:color="9BBB59"/>
                          <w:right w:val="nil"/>
                        </w:tcBorders>
                        <w:shd w:val="clear" w:color="auto" w:fill="auto"/>
                      </w:tcPr>
                      <w:p w:rsidR="00777217" w:rsidRPr="00141A13" w:rsidRDefault="00777217" w:rsidP="000E29C6">
                        <w:pPr>
                          <w:pStyle w:val="Tabletext"/>
                          <w:rPr>
                            <w:bCs/>
                            <w:color w:val="000000"/>
                          </w:rPr>
                        </w:pPr>
                        <w:r w:rsidRPr="00141A13">
                          <w:rPr>
                            <w:bCs/>
                            <w:color w:val="000000"/>
                          </w:rPr>
                          <w:t>Origin</w:t>
                        </w:r>
                      </w:p>
                    </w:tc>
                    <w:tc>
                      <w:tcPr>
                        <w:tcW w:w="1837" w:type="dxa"/>
                        <w:tcBorders>
                          <w:top w:val="single" w:sz="8" w:space="0" w:color="9BBB59"/>
                          <w:left w:val="nil"/>
                          <w:bottom w:val="single" w:sz="8" w:space="0" w:color="9BBB59"/>
                          <w:right w:val="nil"/>
                        </w:tcBorders>
                        <w:shd w:val="clear" w:color="auto" w:fill="auto"/>
                      </w:tcPr>
                      <w:p w:rsidR="00777217" w:rsidRPr="00141A13" w:rsidRDefault="00777217" w:rsidP="000E29C6">
                        <w:pPr>
                          <w:pStyle w:val="Tabletext"/>
                          <w:rPr>
                            <w:bCs/>
                            <w:color w:val="000000"/>
                          </w:rPr>
                        </w:pPr>
                        <w:r w:rsidRPr="00141A13">
                          <w:rPr>
                            <w:bCs/>
                            <w:color w:val="000000"/>
                          </w:rPr>
                          <w:t>Price per pail</w:t>
                        </w:r>
                      </w:p>
                    </w:tc>
                  </w:tr>
                  <w:tr w:rsidR="00DB04DD" w:rsidTr="00654C17">
                    <w:tc>
                      <w:tcPr>
                        <w:tcW w:w="2646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 w:rsidRPr="00141A13">
                              <w:rPr>
                                <w:color w:val="000000"/>
                              </w:rPr>
                              <w:t>Alicante</w:t>
                            </w:r>
                          </w:smartTag>
                        </w:smartTag>
                      </w:p>
                    </w:tc>
                    <w:tc>
                      <w:tcPr>
                        <w:tcW w:w="2232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smartTag w:uri="urn:schemas-microsoft-com:office:smarttags" w:element="State">
                          <w:smartTag w:uri="urn:schemas-microsoft-com:office:smarttags" w:element="place">
                            <w:r w:rsidRPr="00141A13">
                              <w:rPr>
                                <w:color w:val="000000"/>
                              </w:rPr>
                              <w:t>California</w:t>
                            </w:r>
                          </w:smartTag>
                        </w:smartTag>
                      </w:p>
                    </w:tc>
                    <w:tc>
                      <w:tcPr>
                        <w:tcW w:w="1837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B04DD" w:rsidP="00D835E0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$</w:t>
                        </w:r>
                        <w:r w:rsidR="004A4F4F">
                          <w:rPr>
                            <w:color w:val="000000"/>
                          </w:rPr>
                          <w:t>81.00</w:t>
                        </w:r>
                      </w:p>
                    </w:tc>
                  </w:tr>
                  <w:tr w:rsidR="00DB04DD" w:rsidTr="00654C17">
                    <w:tc>
                      <w:tcPr>
                        <w:tcW w:w="2646" w:type="dxa"/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proofErr w:type="spellStart"/>
                        <w:r w:rsidRPr="00141A13">
                          <w:rPr>
                            <w:color w:val="000000"/>
                          </w:rPr>
                          <w:t>Amarosso</w:t>
                        </w:r>
                        <w:proofErr w:type="spellEnd"/>
                      </w:p>
                    </w:tc>
                    <w:tc>
                      <w:tcPr>
                        <w:tcW w:w="2232" w:type="dxa"/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Italian-style</w:t>
                        </w:r>
                      </w:p>
                    </w:tc>
                    <w:tc>
                      <w:tcPr>
                        <w:tcW w:w="1837" w:type="dxa"/>
                        <w:shd w:val="clear" w:color="auto" w:fill="auto"/>
                      </w:tcPr>
                      <w:p w:rsidR="00DB04DD" w:rsidRPr="00141A13" w:rsidRDefault="00D835E0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$10</w:t>
                        </w:r>
                        <w:r w:rsidR="004A4F4F">
                          <w:rPr>
                            <w:color w:val="000000"/>
                          </w:rPr>
                          <w:t>4</w:t>
                        </w:r>
                        <w:r>
                          <w:rPr>
                            <w:color w:val="000000"/>
                          </w:rPr>
                          <w:t>.55</w:t>
                        </w:r>
                      </w:p>
                    </w:tc>
                  </w:tr>
                  <w:tr w:rsidR="00DB04DD" w:rsidTr="00654C17">
                    <w:tc>
                      <w:tcPr>
                        <w:tcW w:w="2646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proofErr w:type="spellStart"/>
                        <w:r w:rsidRPr="00141A13">
                          <w:rPr>
                            <w:color w:val="000000"/>
                          </w:rPr>
                          <w:t>Barbera</w:t>
                        </w:r>
                        <w:proofErr w:type="spellEnd"/>
                      </w:p>
                    </w:tc>
                    <w:tc>
                      <w:tcPr>
                        <w:tcW w:w="2232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smartTag w:uri="urn:schemas-microsoft-com:office:smarttags" w:element="State">
                          <w:smartTag w:uri="urn:schemas-microsoft-com:office:smarttags" w:element="place">
                            <w:r w:rsidRPr="00141A13">
                              <w:rPr>
                                <w:color w:val="000000"/>
                              </w:rPr>
                              <w:t>California</w:t>
                            </w:r>
                          </w:smartTag>
                        </w:smartTag>
                      </w:p>
                    </w:tc>
                    <w:tc>
                      <w:tcPr>
                        <w:tcW w:w="1837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835E0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$8</w:t>
                        </w:r>
                        <w:r w:rsidR="004A4F4F">
                          <w:rPr>
                            <w:color w:val="000000"/>
                          </w:rPr>
                          <w:t>7</w:t>
                        </w:r>
                        <w:r>
                          <w:rPr>
                            <w:color w:val="000000"/>
                          </w:rPr>
                          <w:t>.40</w:t>
                        </w:r>
                      </w:p>
                    </w:tc>
                  </w:tr>
                  <w:tr w:rsidR="00DB04DD" w:rsidTr="00654C17">
                    <w:tc>
                      <w:tcPr>
                        <w:tcW w:w="2646" w:type="dxa"/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Blanc des Chateaux</w:t>
                        </w:r>
                      </w:p>
                    </w:tc>
                    <w:tc>
                      <w:tcPr>
                        <w:tcW w:w="2232" w:type="dxa"/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smartTag w:uri="urn:schemas-microsoft-com:office:smarttags" w:element="State">
                          <w:smartTag w:uri="urn:schemas-microsoft-com:office:smarttags" w:element="place">
                            <w:r w:rsidRPr="00141A13">
                              <w:rPr>
                                <w:color w:val="000000"/>
                              </w:rPr>
                              <w:t>California</w:t>
                            </w:r>
                          </w:smartTag>
                        </w:smartTag>
                      </w:p>
                    </w:tc>
                    <w:tc>
                      <w:tcPr>
                        <w:tcW w:w="1837" w:type="dxa"/>
                        <w:shd w:val="clear" w:color="auto" w:fill="auto"/>
                      </w:tcPr>
                      <w:p w:rsidR="00DB04DD" w:rsidRPr="00141A13" w:rsidRDefault="00D835E0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$8</w:t>
                        </w:r>
                        <w:r w:rsidR="004A4F4F">
                          <w:rPr>
                            <w:color w:val="000000"/>
                          </w:rPr>
                          <w:t>3</w:t>
                        </w:r>
                        <w:r>
                          <w:rPr>
                            <w:color w:val="000000"/>
                          </w:rPr>
                          <w:t>.30</w:t>
                        </w:r>
                      </w:p>
                    </w:tc>
                  </w:tr>
                  <w:tr w:rsidR="00DB04DD" w:rsidTr="00654C17">
                    <w:tc>
                      <w:tcPr>
                        <w:tcW w:w="2646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smartTag w:uri="urn:schemas-microsoft-com:office:smarttags" w:element="State">
                          <w:smartTag w:uri="urn:schemas-microsoft-com:office:smarttags" w:element="place">
                            <w:r w:rsidRPr="00141A13">
                              <w:rPr>
                                <w:color w:val="000000"/>
                              </w:rPr>
                              <w:t>Bourgogne</w:t>
                            </w:r>
                          </w:smartTag>
                        </w:smartTag>
                        <w:r w:rsidRPr="00141A13">
                          <w:rPr>
                            <w:color w:val="000000"/>
                          </w:rPr>
                          <w:t xml:space="preserve"> Royal</w:t>
                        </w:r>
                      </w:p>
                    </w:tc>
                    <w:tc>
                      <w:tcPr>
                        <w:tcW w:w="2232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smartTag w:uri="urn:schemas-microsoft-com:office:smarttags" w:element="State">
                          <w:smartTag w:uri="urn:schemas-microsoft-com:office:smarttags" w:element="place">
                            <w:r w:rsidRPr="00141A13">
                              <w:rPr>
                                <w:color w:val="000000"/>
                              </w:rPr>
                              <w:t>California</w:t>
                            </w:r>
                          </w:smartTag>
                        </w:smartTag>
                      </w:p>
                    </w:tc>
                    <w:tc>
                      <w:tcPr>
                        <w:tcW w:w="1837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835E0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$8</w:t>
                        </w:r>
                        <w:r w:rsidR="004A4F4F">
                          <w:rPr>
                            <w:color w:val="000000"/>
                          </w:rPr>
                          <w:t>5</w:t>
                        </w:r>
                        <w:r>
                          <w:rPr>
                            <w:color w:val="000000"/>
                          </w:rPr>
                          <w:t>.40</w:t>
                        </w:r>
                      </w:p>
                    </w:tc>
                  </w:tr>
                  <w:tr w:rsidR="00DB04DD" w:rsidTr="00654C17">
                    <w:tc>
                      <w:tcPr>
                        <w:tcW w:w="2646" w:type="dxa"/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Cabernet Sauvignon</w:t>
                        </w:r>
                      </w:p>
                    </w:tc>
                    <w:tc>
                      <w:tcPr>
                        <w:tcW w:w="2232" w:type="dxa"/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smartTag w:uri="urn:schemas-microsoft-com:office:smarttags" w:element="State">
                          <w:smartTag w:uri="urn:schemas-microsoft-com:office:smarttags" w:element="place">
                            <w:r w:rsidRPr="00141A13">
                              <w:rPr>
                                <w:color w:val="000000"/>
                              </w:rPr>
                              <w:t>California</w:t>
                            </w:r>
                          </w:smartTag>
                        </w:smartTag>
                      </w:p>
                    </w:tc>
                    <w:tc>
                      <w:tcPr>
                        <w:tcW w:w="1837" w:type="dxa"/>
                        <w:shd w:val="clear" w:color="auto" w:fill="auto"/>
                      </w:tcPr>
                      <w:p w:rsidR="00DB04DD" w:rsidRPr="00141A13" w:rsidRDefault="00D835E0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$9</w:t>
                        </w:r>
                        <w:r w:rsidR="004A4F4F">
                          <w:rPr>
                            <w:color w:val="000000"/>
                          </w:rPr>
                          <w:t>4</w:t>
                        </w:r>
                        <w:r w:rsidR="00DB04DD" w:rsidRPr="00141A13">
                          <w:rPr>
                            <w:color w:val="000000"/>
                          </w:rPr>
                          <w:t>.40</w:t>
                        </w:r>
                      </w:p>
                    </w:tc>
                  </w:tr>
                  <w:tr w:rsidR="00DB04DD" w:rsidTr="00654C17">
                    <w:tc>
                      <w:tcPr>
                        <w:tcW w:w="2646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Castel del Papa</w:t>
                        </w:r>
                      </w:p>
                    </w:tc>
                    <w:tc>
                      <w:tcPr>
                        <w:tcW w:w="2232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Italian-style</w:t>
                        </w:r>
                      </w:p>
                    </w:tc>
                    <w:tc>
                      <w:tcPr>
                        <w:tcW w:w="1837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835E0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$</w:t>
                        </w:r>
                        <w:r w:rsidR="004A4F4F">
                          <w:rPr>
                            <w:color w:val="000000"/>
                          </w:rPr>
                          <w:t>101</w:t>
                        </w:r>
                        <w:r w:rsidR="00DB04DD" w:rsidRPr="00141A13">
                          <w:rPr>
                            <w:color w:val="000000"/>
                          </w:rPr>
                          <w:t>.70</w:t>
                        </w:r>
                      </w:p>
                    </w:tc>
                  </w:tr>
                  <w:tr w:rsidR="00DB04DD" w:rsidTr="00654C17">
                    <w:tc>
                      <w:tcPr>
                        <w:tcW w:w="2646" w:type="dxa"/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Chenin Blanc</w:t>
                        </w:r>
                      </w:p>
                    </w:tc>
                    <w:tc>
                      <w:tcPr>
                        <w:tcW w:w="2232" w:type="dxa"/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smartTag w:uri="urn:schemas-microsoft-com:office:smarttags" w:element="State">
                          <w:smartTag w:uri="urn:schemas-microsoft-com:office:smarttags" w:element="place">
                            <w:r w:rsidRPr="00141A13">
                              <w:rPr>
                                <w:color w:val="000000"/>
                              </w:rPr>
                              <w:t>California</w:t>
                            </w:r>
                          </w:smartTag>
                        </w:smartTag>
                      </w:p>
                    </w:tc>
                    <w:tc>
                      <w:tcPr>
                        <w:tcW w:w="1837" w:type="dxa"/>
                        <w:shd w:val="clear" w:color="auto" w:fill="auto"/>
                      </w:tcPr>
                      <w:p w:rsidR="00DB04DD" w:rsidRPr="00141A13" w:rsidRDefault="00DB04DD" w:rsidP="00D835E0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$</w:t>
                        </w:r>
                        <w:r w:rsidR="00D835E0">
                          <w:rPr>
                            <w:color w:val="000000"/>
                          </w:rPr>
                          <w:t>8</w:t>
                        </w:r>
                        <w:r w:rsidR="004A4F4F">
                          <w:rPr>
                            <w:color w:val="000000"/>
                          </w:rPr>
                          <w:t>3</w:t>
                        </w:r>
                        <w:r w:rsidRPr="00141A13">
                          <w:rPr>
                            <w:color w:val="000000"/>
                          </w:rPr>
                          <w:t>.30</w:t>
                        </w:r>
                      </w:p>
                    </w:tc>
                  </w:tr>
                  <w:tr w:rsidR="00DB04DD" w:rsidTr="00654C17">
                    <w:tc>
                      <w:tcPr>
                        <w:tcW w:w="2646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proofErr w:type="spellStart"/>
                        <w:r w:rsidRPr="00141A13">
                          <w:rPr>
                            <w:color w:val="000000"/>
                          </w:rPr>
                          <w:t>Gewurtztraminer</w:t>
                        </w:r>
                        <w:proofErr w:type="spellEnd"/>
                      </w:p>
                    </w:tc>
                    <w:tc>
                      <w:tcPr>
                        <w:tcW w:w="2232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smartTag w:uri="urn:schemas-microsoft-com:office:smarttags" w:element="State">
                          <w:smartTag w:uri="urn:schemas-microsoft-com:office:smarttags" w:element="place">
                            <w:r w:rsidRPr="00141A13">
                              <w:rPr>
                                <w:color w:val="000000"/>
                              </w:rPr>
                              <w:t>California</w:t>
                            </w:r>
                          </w:smartTag>
                        </w:smartTag>
                      </w:p>
                    </w:tc>
                    <w:tc>
                      <w:tcPr>
                        <w:tcW w:w="1837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B04DD" w:rsidP="00D835E0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$8</w:t>
                        </w:r>
                        <w:r w:rsidR="004A4F4F">
                          <w:rPr>
                            <w:color w:val="000000"/>
                          </w:rPr>
                          <w:t>7</w:t>
                        </w:r>
                        <w:r w:rsidRPr="00141A13">
                          <w:rPr>
                            <w:color w:val="000000"/>
                          </w:rPr>
                          <w:t>.10</w:t>
                        </w:r>
                      </w:p>
                    </w:tc>
                  </w:tr>
                  <w:tr w:rsidR="00DB04DD" w:rsidTr="00654C17">
                    <w:tc>
                      <w:tcPr>
                        <w:tcW w:w="2646" w:type="dxa"/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proofErr w:type="spellStart"/>
                        <w:r w:rsidRPr="00141A13">
                          <w:rPr>
                            <w:color w:val="000000"/>
                          </w:rPr>
                          <w:t>Granbarile</w:t>
                        </w:r>
                        <w:proofErr w:type="spellEnd"/>
                      </w:p>
                    </w:tc>
                    <w:tc>
                      <w:tcPr>
                        <w:tcW w:w="2232" w:type="dxa"/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Italian-style</w:t>
                        </w:r>
                      </w:p>
                    </w:tc>
                    <w:tc>
                      <w:tcPr>
                        <w:tcW w:w="1837" w:type="dxa"/>
                        <w:shd w:val="clear" w:color="auto" w:fill="auto"/>
                      </w:tcPr>
                      <w:p w:rsidR="00DB04DD" w:rsidRPr="00141A13" w:rsidRDefault="00DB04DD" w:rsidP="00D835E0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$10</w:t>
                        </w:r>
                        <w:r w:rsidR="004A4F4F">
                          <w:rPr>
                            <w:color w:val="000000"/>
                          </w:rPr>
                          <w:t>4</w:t>
                        </w:r>
                        <w:r w:rsidRPr="00141A13">
                          <w:rPr>
                            <w:color w:val="000000"/>
                          </w:rPr>
                          <w:t>.55</w:t>
                        </w:r>
                      </w:p>
                    </w:tc>
                  </w:tr>
                  <w:tr w:rsidR="00DB04DD" w:rsidTr="00654C17">
                    <w:tc>
                      <w:tcPr>
                        <w:tcW w:w="2646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Grenache Rose</w:t>
                        </w:r>
                      </w:p>
                    </w:tc>
                    <w:tc>
                      <w:tcPr>
                        <w:tcW w:w="2232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smartTag w:uri="urn:schemas-microsoft-com:office:smarttags" w:element="State">
                          <w:smartTag w:uri="urn:schemas-microsoft-com:office:smarttags" w:element="place">
                            <w:r w:rsidRPr="00141A13">
                              <w:rPr>
                                <w:color w:val="000000"/>
                              </w:rPr>
                              <w:t>California</w:t>
                            </w:r>
                          </w:smartTag>
                        </w:smartTag>
                      </w:p>
                    </w:tc>
                    <w:tc>
                      <w:tcPr>
                        <w:tcW w:w="1837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B04DD" w:rsidP="00D835E0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$</w:t>
                        </w:r>
                        <w:r w:rsidR="00D835E0">
                          <w:rPr>
                            <w:color w:val="000000"/>
                          </w:rPr>
                          <w:t>8</w:t>
                        </w:r>
                        <w:r w:rsidR="004A4F4F">
                          <w:rPr>
                            <w:color w:val="000000"/>
                          </w:rPr>
                          <w:t>3</w:t>
                        </w:r>
                        <w:r w:rsidRPr="00141A13">
                          <w:rPr>
                            <w:color w:val="000000"/>
                          </w:rPr>
                          <w:t>.60</w:t>
                        </w:r>
                      </w:p>
                    </w:tc>
                  </w:tr>
                  <w:tr w:rsidR="00DB04DD" w:rsidTr="00654C17">
                    <w:tc>
                      <w:tcPr>
                        <w:tcW w:w="2646" w:type="dxa"/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Il Toscano</w:t>
                        </w:r>
                      </w:p>
                    </w:tc>
                    <w:tc>
                      <w:tcPr>
                        <w:tcW w:w="2232" w:type="dxa"/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Italian-style</w:t>
                        </w:r>
                      </w:p>
                    </w:tc>
                    <w:tc>
                      <w:tcPr>
                        <w:tcW w:w="1837" w:type="dxa"/>
                        <w:shd w:val="clear" w:color="auto" w:fill="auto"/>
                      </w:tcPr>
                      <w:p w:rsidR="00DB04DD" w:rsidRPr="00141A13" w:rsidRDefault="00DB04DD" w:rsidP="00D835E0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$</w:t>
                        </w:r>
                        <w:r w:rsidR="004A4F4F">
                          <w:rPr>
                            <w:color w:val="000000"/>
                          </w:rPr>
                          <w:t>101</w:t>
                        </w:r>
                        <w:r w:rsidRPr="00141A13">
                          <w:rPr>
                            <w:color w:val="000000"/>
                          </w:rPr>
                          <w:t>.70</w:t>
                        </w:r>
                      </w:p>
                    </w:tc>
                  </w:tr>
                  <w:tr w:rsidR="00DB04DD" w:rsidTr="00654C17">
                    <w:tc>
                      <w:tcPr>
                        <w:tcW w:w="2646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 xml:space="preserve">Il </w:t>
                        </w:r>
                        <w:smartTag w:uri="urn:schemas-microsoft-com:office:smarttags" w:element="State">
                          <w:smartTag w:uri="urn:schemas-microsoft-com:office:smarttags" w:element="place">
                            <w:r w:rsidRPr="00141A13">
                              <w:rPr>
                                <w:color w:val="000000"/>
                              </w:rPr>
                              <w:t>Veneto</w:t>
                            </w:r>
                          </w:smartTag>
                        </w:smartTag>
                      </w:p>
                    </w:tc>
                    <w:tc>
                      <w:tcPr>
                        <w:tcW w:w="2232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Italian-style</w:t>
                        </w:r>
                      </w:p>
                    </w:tc>
                    <w:tc>
                      <w:tcPr>
                        <w:tcW w:w="1837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B04DD" w:rsidP="00D835E0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$8</w:t>
                        </w:r>
                        <w:r w:rsidR="004A4F4F">
                          <w:rPr>
                            <w:color w:val="000000"/>
                          </w:rPr>
                          <w:t>9</w:t>
                        </w:r>
                        <w:r w:rsidRPr="00141A13">
                          <w:rPr>
                            <w:color w:val="000000"/>
                          </w:rPr>
                          <w:t>.65</w:t>
                        </w:r>
                      </w:p>
                    </w:tc>
                  </w:tr>
                  <w:tr w:rsidR="00DB04DD" w:rsidTr="00654C17">
                    <w:tc>
                      <w:tcPr>
                        <w:tcW w:w="2646" w:type="dxa"/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Italian Moscato</w:t>
                        </w:r>
                        <w:r w:rsidR="001741AC">
                          <w:rPr>
                            <w:color w:val="000000"/>
                          </w:rPr>
                          <w:t>*</w:t>
                        </w:r>
                      </w:p>
                    </w:tc>
                    <w:tc>
                      <w:tcPr>
                        <w:tcW w:w="2232" w:type="dxa"/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ountry-region">
                            <w:r w:rsidRPr="00141A13">
                              <w:rPr>
                                <w:color w:val="000000"/>
                              </w:rPr>
                              <w:t>Italy</w:t>
                            </w:r>
                          </w:smartTag>
                        </w:smartTag>
                      </w:p>
                    </w:tc>
                    <w:tc>
                      <w:tcPr>
                        <w:tcW w:w="1837" w:type="dxa"/>
                        <w:shd w:val="clear" w:color="auto" w:fill="auto"/>
                      </w:tcPr>
                      <w:p w:rsidR="00DB04DD" w:rsidRPr="00141A13" w:rsidRDefault="00DB04DD" w:rsidP="00D835E0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$10</w:t>
                        </w:r>
                        <w:r w:rsidR="004A4F4F">
                          <w:rPr>
                            <w:color w:val="000000"/>
                          </w:rPr>
                          <w:t>4</w:t>
                        </w:r>
                        <w:r w:rsidRPr="00141A13">
                          <w:rPr>
                            <w:color w:val="000000"/>
                          </w:rPr>
                          <w:t>.90</w:t>
                        </w:r>
                      </w:p>
                    </w:tc>
                  </w:tr>
                  <w:tr w:rsidR="00DB04DD" w:rsidTr="00654C17">
                    <w:tc>
                      <w:tcPr>
                        <w:tcW w:w="2646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Lambrusco</w:t>
                        </w:r>
                      </w:p>
                    </w:tc>
                    <w:tc>
                      <w:tcPr>
                        <w:tcW w:w="2232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smartTag w:uri="urn:schemas-microsoft-com:office:smarttags" w:element="country-region">
                          <w:smartTag w:uri="urn:schemas-microsoft-com:office:smarttags" w:element="place">
                            <w:r w:rsidRPr="00141A13">
                              <w:rPr>
                                <w:color w:val="000000"/>
                              </w:rPr>
                              <w:t>Italy</w:t>
                            </w:r>
                          </w:smartTag>
                        </w:smartTag>
                      </w:p>
                    </w:tc>
                    <w:tc>
                      <w:tcPr>
                        <w:tcW w:w="1837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B04DD" w:rsidP="00D835E0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$10</w:t>
                        </w:r>
                        <w:r w:rsidR="004A4F4F">
                          <w:rPr>
                            <w:color w:val="000000"/>
                          </w:rPr>
                          <w:t>7</w:t>
                        </w:r>
                        <w:r w:rsidRPr="00141A13">
                          <w:rPr>
                            <w:color w:val="000000"/>
                          </w:rPr>
                          <w:t>.45</w:t>
                        </w:r>
                      </w:p>
                    </w:tc>
                  </w:tr>
                  <w:tr w:rsidR="00DB04DD" w:rsidTr="00654C17">
                    <w:tc>
                      <w:tcPr>
                        <w:tcW w:w="2646" w:type="dxa"/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Merlot</w:t>
                        </w:r>
                      </w:p>
                    </w:tc>
                    <w:tc>
                      <w:tcPr>
                        <w:tcW w:w="2232" w:type="dxa"/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smartTag w:uri="urn:schemas-microsoft-com:office:smarttags" w:element="country-region">
                          <w:smartTag w:uri="urn:schemas-microsoft-com:office:smarttags" w:element="place">
                            <w:r w:rsidRPr="00141A13">
                              <w:rPr>
                                <w:color w:val="000000"/>
                              </w:rPr>
                              <w:t>Italy</w:t>
                            </w:r>
                          </w:smartTag>
                        </w:smartTag>
                      </w:p>
                    </w:tc>
                    <w:tc>
                      <w:tcPr>
                        <w:tcW w:w="1837" w:type="dxa"/>
                        <w:shd w:val="clear" w:color="auto" w:fill="auto"/>
                      </w:tcPr>
                      <w:p w:rsidR="00DB04DD" w:rsidRPr="00141A13" w:rsidRDefault="00DB04DD" w:rsidP="00D835E0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$10</w:t>
                        </w:r>
                        <w:r w:rsidR="004A4F4F">
                          <w:rPr>
                            <w:color w:val="000000"/>
                          </w:rPr>
                          <w:t>4</w:t>
                        </w:r>
                        <w:r w:rsidRPr="00141A13">
                          <w:rPr>
                            <w:color w:val="000000"/>
                          </w:rPr>
                          <w:t>.20</w:t>
                        </w:r>
                      </w:p>
                    </w:tc>
                  </w:tr>
                  <w:tr w:rsidR="00DB04DD" w:rsidTr="00654C17">
                    <w:tc>
                      <w:tcPr>
                        <w:tcW w:w="2646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Montepulciano</w:t>
                        </w:r>
                      </w:p>
                    </w:tc>
                    <w:tc>
                      <w:tcPr>
                        <w:tcW w:w="2232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smartTag w:uri="urn:schemas-microsoft-com:office:smarttags" w:element="country-region">
                          <w:smartTag w:uri="urn:schemas-microsoft-com:office:smarttags" w:element="place">
                            <w:r w:rsidRPr="00141A13">
                              <w:rPr>
                                <w:color w:val="000000"/>
                              </w:rPr>
                              <w:t>Italy</w:t>
                            </w:r>
                          </w:smartTag>
                        </w:smartTag>
                      </w:p>
                    </w:tc>
                    <w:tc>
                      <w:tcPr>
                        <w:tcW w:w="1837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B04DD" w:rsidP="00D835E0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$</w:t>
                        </w:r>
                        <w:r w:rsidR="00D835E0">
                          <w:rPr>
                            <w:color w:val="000000"/>
                          </w:rPr>
                          <w:t>10</w:t>
                        </w:r>
                        <w:r w:rsidR="004A4F4F">
                          <w:rPr>
                            <w:color w:val="000000"/>
                          </w:rPr>
                          <w:t>3</w:t>
                        </w:r>
                        <w:r w:rsidRPr="00141A13">
                          <w:rPr>
                            <w:color w:val="000000"/>
                          </w:rPr>
                          <w:t>.55</w:t>
                        </w:r>
                      </w:p>
                    </w:tc>
                  </w:tr>
                  <w:tr w:rsidR="00DB04DD" w:rsidTr="00654C17">
                    <w:tc>
                      <w:tcPr>
                        <w:tcW w:w="2646" w:type="dxa"/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Moscato</w:t>
                        </w:r>
                        <w:r w:rsidR="001741AC">
                          <w:rPr>
                            <w:color w:val="000000"/>
                          </w:rPr>
                          <w:t>*</w:t>
                        </w:r>
                      </w:p>
                    </w:tc>
                    <w:tc>
                      <w:tcPr>
                        <w:tcW w:w="2232" w:type="dxa"/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smartTag w:uri="urn:schemas-microsoft-com:office:smarttags" w:element="State">
                          <w:smartTag w:uri="urn:schemas-microsoft-com:office:smarttags" w:element="place">
                            <w:r w:rsidRPr="00141A13">
                              <w:rPr>
                                <w:color w:val="000000"/>
                              </w:rPr>
                              <w:t>California</w:t>
                            </w:r>
                          </w:smartTag>
                        </w:smartTag>
                      </w:p>
                    </w:tc>
                    <w:tc>
                      <w:tcPr>
                        <w:tcW w:w="1837" w:type="dxa"/>
                        <w:shd w:val="clear" w:color="auto" w:fill="auto"/>
                      </w:tcPr>
                      <w:p w:rsidR="00DB04DD" w:rsidRPr="00141A13" w:rsidRDefault="00DB04DD" w:rsidP="00D835E0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$</w:t>
                        </w:r>
                        <w:r w:rsidR="00D835E0">
                          <w:rPr>
                            <w:color w:val="000000"/>
                          </w:rPr>
                          <w:t>8</w:t>
                        </w:r>
                        <w:r w:rsidR="004A4F4F">
                          <w:rPr>
                            <w:color w:val="000000"/>
                          </w:rPr>
                          <w:t>3</w:t>
                        </w:r>
                        <w:r w:rsidRPr="00141A13">
                          <w:rPr>
                            <w:color w:val="000000"/>
                          </w:rPr>
                          <w:t>.30</w:t>
                        </w:r>
                      </w:p>
                    </w:tc>
                  </w:tr>
                  <w:tr w:rsidR="00DB04DD" w:rsidTr="00654C17">
                    <w:tc>
                      <w:tcPr>
                        <w:tcW w:w="2646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Nebbiolo</w:t>
                        </w:r>
                      </w:p>
                    </w:tc>
                    <w:tc>
                      <w:tcPr>
                        <w:tcW w:w="2232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smartTag w:uri="urn:schemas-microsoft-com:office:smarttags" w:element="country-region">
                          <w:smartTag w:uri="urn:schemas-microsoft-com:office:smarttags" w:element="place">
                            <w:r w:rsidRPr="00141A13">
                              <w:rPr>
                                <w:color w:val="000000"/>
                              </w:rPr>
                              <w:t>Italy</w:t>
                            </w:r>
                          </w:smartTag>
                        </w:smartTag>
                      </w:p>
                    </w:tc>
                    <w:tc>
                      <w:tcPr>
                        <w:tcW w:w="1837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B04DD" w:rsidP="00D835E0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$10</w:t>
                        </w:r>
                        <w:r w:rsidR="004A4F4F">
                          <w:rPr>
                            <w:color w:val="000000"/>
                          </w:rPr>
                          <w:t>7</w:t>
                        </w:r>
                        <w:r w:rsidRPr="00141A13">
                          <w:rPr>
                            <w:color w:val="000000"/>
                          </w:rPr>
                          <w:t>.90</w:t>
                        </w:r>
                      </w:p>
                    </w:tc>
                  </w:tr>
                  <w:tr w:rsidR="00DB04DD" w:rsidTr="00654C17">
                    <w:tc>
                      <w:tcPr>
                        <w:tcW w:w="2646" w:type="dxa"/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 xml:space="preserve">Nero </w:t>
                        </w:r>
                        <w:proofErr w:type="spellStart"/>
                        <w:r w:rsidRPr="00141A13">
                          <w:rPr>
                            <w:color w:val="000000"/>
                          </w:rPr>
                          <w:t>D’Avola</w:t>
                        </w:r>
                        <w:proofErr w:type="spellEnd"/>
                      </w:p>
                    </w:tc>
                    <w:tc>
                      <w:tcPr>
                        <w:tcW w:w="2232" w:type="dxa"/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smartTag w:uri="urn:schemas-microsoft-com:office:smarttags" w:element="State">
                          <w:r w:rsidRPr="00141A13">
                            <w:rPr>
                              <w:color w:val="000000"/>
                            </w:rPr>
                            <w:t>California</w:t>
                          </w:r>
                        </w:smartTag>
                        <w:r w:rsidRPr="00141A13">
                          <w:rPr>
                            <w:color w:val="000000"/>
                          </w:rPr>
                          <w:t xml:space="preserve">/ </w:t>
                        </w:r>
                        <w:smartTag w:uri="urn:schemas-microsoft-com:office:smarttags" w:element="country-region">
                          <w:smartTag w:uri="urn:schemas-microsoft-com:office:smarttags" w:element="place">
                            <w:r w:rsidRPr="00141A13">
                              <w:rPr>
                                <w:color w:val="000000"/>
                              </w:rPr>
                              <w:t>Italy</w:t>
                            </w:r>
                          </w:smartTag>
                        </w:smartTag>
                      </w:p>
                    </w:tc>
                    <w:tc>
                      <w:tcPr>
                        <w:tcW w:w="1837" w:type="dxa"/>
                        <w:shd w:val="clear" w:color="auto" w:fill="auto"/>
                      </w:tcPr>
                      <w:p w:rsidR="00DB04DD" w:rsidRPr="00141A13" w:rsidRDefault="00D835E0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$10</w:t>
                        </w:r>
                        <w:r w:rsidR="004A4F4F">
                          <w:rPr>
                            <w:color w:val="000000"/>
                          </w:rPr>
                          <w:t>7</w:t>
                        </w:r>
                        <w:r w:rsidR="00DB04DD" w:rsidRPr="00141A13">
                          <w:rPr>
                            <w:color w:val="000000"/>
                          </w:rPr>
                          <w:t>.90</w:t>
                        </w:r>
                      </w:p>
                    </w:tc>
                  </w:tr>
                  <w:tr w:rsidR="00DB04DD" w:rsidTr="00654C17">
                    <w:tc>
                      <w:tcPr>
                        <w:tcW w:w="2646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Pinot Chardonnay</w:t>
                        </w:r>
                      </w:p>
                    </w:tc>
                    <w:tc>
                      <w:tcPr>
                        <w:tcW w:w="2232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smartTag w:uri="urn:schemas-microsoft-com:office:smarttags" w:element="State">
                          <w:smartTag w:uri="urn:schemas-microsoft-com:office:smarttags" w:element="place">
                            <w:r w:rsidRPr="00141A13">
                              <w:rPr>
                                <w:color w:val="000000"/>
                              </w:rPr>
                              <w:t>California</w:t>
                            </w:r>
                          </w:smartTag>
                        </w:smartTag>
                      </w:p>
                    </w:tc>
                    <w:tc>
                      <w:tcPr>
                        <w:tcW w:w="1837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B04DD" w:rsidP="00D835E0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$</w:t>
                        </w:r>
                        <w:r w:rsidR="00D835E0">
                          <w:rPr>
                            <w:color w:val="000000"/>
                          </w:rPr>
                          <w:t>10</w:t>
                        </w:r>
                        <w:r w:rsidR="004A4F4F">
                          <w:rPr>
                            <w:color w:val="000000"/>
                          </w:rPr>
                          <w:t>2</w:t>
                        </w:r>
                        <w:r w:rsidRPr="00141A13">
                          <w:rPr>
                            <w:color w:val="000000"/>
                          </w:rPr>
                          <w:t>.35</w:t>
                        </w:r>
                      </w:p>
                    </w:tc>
                  </w:tr>
                  <w:tr w:rsidR="00DB04DD" w:rsidTr="00654C17">
                    <w:tc>
                      <w:tcPr>
                        <w:tcW w:w="2646" w:type="dxa"/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 xml:space="preserve">Pinot </w:t>
                        </w:r>
                        <w:proofErr w:type="spellStart"/>
                        <w:r w:rsidRPr="00141A13">
                          <w:rPr>
                            <w:color w:val="000000"/>
                          </w:rPr>
                          <w:t>Grigio</w:t>
                        </w:r>
                        <w:proofErr w:type="spellEnd"/>
                      </w:p>
                    </w:tc>
                    <w:tc>
                      <w:tcPr>
                        <w:tcW w:w="2232" w:type="dxa"/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smartTag w:uri="urn:schemas-microsoft-com:office:smarttags" w:element="country-region">
                          <w:smartTag w:uri="urn:schemas-microsoft-com:office:smarttags" w:element="place">
                            <w:r w:rsidRPr="00141A13">
                              <w:rPr>
                                <w:color w:val="000000"/>
                              </w:rPr>
                              <w:t>Italy</w:t>
                            </w:r>
                          </w:smartTag>
                        </w:smartTag>
                      </w:p>
                    </w:tc>
                    <w:tc>
                      <w:tcPr>
                        <w:tcW w:w="1837" w:type="dxa"/>
                        <w:shd w:val="clear" w:color="auto" w:fill="auto"/>
                      </w:tcPr>
                      <w:p w:rsidR="00DB04DD" w:rsidRPr="00141A13" w:rsidRDefault="00DB04DD" w:rsidP="00D835E0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$</w:t>
                        </w:r>
                        <w:r w:rsidR="004A4F4F">
                          <w:rPr>
                            <w:color w:val="000000"/>
                          </w:rPr>
                          <w:t>101</w:t>
                        </w:r>
                        <w:r w:rsidRPr="00141A13">
                          <w:rPr>
                            <w:color w:val="000000"/>
                          </w:rPr>
                          <w:t>.35</w:t>
                        </w:r>
                      </w:p>
                    </w:tc>
                  </w:tr>
                  <w:tr w:rsidR="00DB04DD" w:rsidTr="00654C17">
                    <w:tc>
                      <w:tcPr>
                        <w:tcW w:w="2646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Pinot Noir</w:t>
                        </w:r>
                      </w:p>
                    </w:tc>
                    <w:tc>
                      <w:tcPr>
                        <w:tcW w:w="2232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smartTag w:uri="urn:schemas-microsoft-com:office:smarttags" w:element="State">
                          <w:smartTag w:uri="urn:schemas-microsoft-com:office:smarttags" w:element="place">
                            <w:r w:rsidRPr="00141A13">
                              <w:rPr>
                                <w:color w:val="000000"/>
                              </w:rPr>
                              <w:t>California</w:t>
                            </w:r>
                          </w:smartTag>
                        </w:smartTag>
                      </w:p>
                    </w:tc>
                    <w:tc>
                      <w:tcPr>
                        <w:tcW w:w="1837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B04DD" w:rsidP="00D835E0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$</w:t>
                        </w:r>
                        <w:r w:rsidR="004A4F4F">
                          <w:rPr>
                            <w:color w:val="000000"/>
                          </w:rPr>
                          <w:t>90</w:t>
                        </w:r>
                        <w:r w:rsidRPr="00141A13">
                          <w:rPr>
                            <w:color w:val="000000"/>
                          </w:rPr>
                          <w:t>.70</w:t>
                        </w:r>
                      </w:p>
                    </w:tc>
                  </w:tr>
                  <w:tr w:rsidR="00DB04DD" w:rsidTr="00654C17">
                    <w:tc>
                      <w:tcPr>
                        <w:tcW w:w="2646" w:type="dxa"/>
                        <w:shd w:val="clear" w:color="auto" w:fill="auto"/>
                      </w:tcPr>
                      <w:p w:rsidR="00DB04DD" w:rsidRPr="00141A13" w:rsidRDefault="00D835E0" w:rsidP="00D835E0">
                        <w:pPr>
                          <w:pStyle w:val="Tabletext"/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color w:val="000000"/>
                          </w:rPr>
                          <w:t>Primitivo</w:t>
                        </w:r>
                        <w:proofErr w:type="spellEnd"/>
                      </w:p>
                    </w:tc>
                    <w:tc>
                      <w:tcPr>
                        <w:tcW w:w="2232" w:type="dxa"/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Italy</w:t>
                        </w:r>
                      </w:p>
                    </w:tc>
                    <w:tc>
                      <w:tcPr>
                        <w:tcW w:w="1837" w:type="dxa"/>
                        <w:shd w:val="clear" w:color="auto" w:fill="auto"/>
                      </w:tcPr>
                      <w:p w:rsidR="00DB04DD" w:rsidRPr="00141A13" w:rsidRDefault="00DB04DD" w:rsidP="00D835E0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$10</w:t>
                        </w:r>
                        <w:r w:rsidR="004A4F4F">
                          <w:rPr>
                            <w:color w:val="000000"/>
                          </w:rPr>
                          <w:t>4</w:t>
                        </w:r>
                        <w:r w:rsidRPr="00141A13">
                          <w:rPr>
                            <w:color w:val="000000"/>
                          </w:rPr>
                          <w:t>.90</w:t>
                        </w:r>
                      </w:p>
                    </w:tc>
                  </w:tr>
                  <w:tr w:rsidR="00DB04DD" w:rsidTr="00654C17">
                    <w:tc>
                      <w:tcPr>
                        <w:tcW w:w="2646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Riesling</w:t>
                        </w:r>
                      </w:p>
                    </w:tc>
                    <w:tc>
                      <w:tcPr>
                        <w:tcW w:w="2232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smartTag w:uri="urn:schemas-microsoft-com:office:smarttags" w:element="State">
                          <w:smartTag w:uri="urn:schemas-microsoft-com:office:smarttags" w:element="place">
                            <w:r w:rsidRPr="00141A13">
                              <w:rPr>
                                <w:color w:val="000000"/>
                              </w:rPr>
                              <w:t>California</w:t>
                            </w:r>
                          </w:smartTag>
                        </w:smartTag>
                      </w:p>
                    </w:tc>
                    <w:tc>
                      <w:tcPr>
                        <w:tcW w:w="1837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B04DD" w:rsidP="00D835E0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$8</w:t>
                        </w:r>
                        <w:r w:rsidR="004A4F4F">
                          <w:rPr>
                            <w:color w:val="000000"/>
                          </w:rPr>
                          <w:t>9</w:t>
                        </w:r>
                        <w:r w:rsidRPr="00141A13">
                          <w:rPr>
                            <w:color w:val="000000"/>
                          </w:rPr>
                          <w:t>.65</w:t>
                        </w:r>
                      </w:p>
                    </w:tc>
                  </w:tr>
                  <w:tr w:rsidR="00DB04DD" w:rsidTr="00654C17">
                    <w:tc>
                      <w:tcPr>
                        <w:tcW w:w="2646" w:type="dxa"/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Ruby Cabernet</w:t>
                        </w:r>
                      </w:p>
                    </w:tc>
                    <w:tc>
                      <w:tcPr>
                        <w:tcW w:w="2232" w:type="dxa"/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smartTag w:uri="urn:schemas-microsoft-com:office:smarttags" w:element="State">
                          <w:smartTag w:uri="urn:schemas-microsoft-com:office:smarttags" w:element="place">
                            <w:r w:rsidRPr="00141A13">
                              <w:rPr>
                                <w:color w:val="000000"/>
                              </w:rPr>
                              <w:t>California</w:t>
                            </w:r>
                          </w:smartTag>
                        </w:smartTag>
                      </w:p>
                    </w:tc>
                    <w:tc>
                      <w:tcPr>
                        <w:tcW w:w="1837" w:type="dxa"/>
                        <w:shd w:val="clear" w:color="auto" w:fill="auto"/>
                      </w:tcPr>
                      <w:p w:rsidR="00DB04DD" w:rsidRPr="00141A13" w:rsidRDefault="00D835E0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$8</w:t>
                        </w:r>
                        <w:r w:rsidR="004A4F4F">
                          <w:rPr>
                            <w:color w:val="000000"/>
                          </w:rPr>
                          <w:t>4</w:t>
                        </w:r>
                        <w:r w:rsidR="00DB04DD" w:rsidRPr="00141A13">
                          <w:rPr>
                            <w:color w:val="000000"/>
                          </w:rPr>
                          <w:t>.50</w:t>
                        </w:r>
                      </w:p>
                    </w:tc>
                  </w:tr>
                  <w:tr w:rsidR="00DB04DD" w:rsidTr="00654C17">
                    <w:tc>
                      <w:tcPr>
                        <w:tcW w:w="2646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Sangiovese</w:t>
                        </w:r>
                      </w:p>
                    </w:tc>
                    <w:tc>
                      <w:tcPr>
                        <w:tcW w:w="2232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smartTag w:uri="urn:schemas-microsoft-com:office:smarttags" w:element="country-region">
                          <w:smartTag w:uri="urn:schemas-microsoft-com:office:smarttags" w:element="place">
                            <w:r w:rsidRPr="00141A13">
                              <w:rPr>
                                <w:color w:val="000000"/>
                              </w:rPr>
                              <w:t>Italy</w:t>
                            </w:r>
                          </w:smartTag>
                        </w:smartTag>
                      </w:p>
                    </w:tc>
                    <w:tc>
                      <w:tcPr>
                        <w:tcW w:w="1837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B04DD" w:rsidP="00D835E0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$10</w:t>
                        </w:r>
                        <w:r w:rsidR="004A4F4F">
                          <w:rPr>
                            <w:color w:val="000000"/>
                          </w:rPr>
                          <w:t>4</w:t>
                        </w:r>
                        <w:r w:rsidRPr="00141A13">
                          <w:rPr>
                            <w:color w:val="000000"/>
                          </w:rPr>
                          <w:t>.30</w:t>
                        </w:r>
                      </w:p>
                    </w:tc>
                  </w:tr>
                  <w:tr w:rsidR="00DB04DD" w:rsidTr="00654C17">
                    <w:tc>
                      <w:tcPr>
                        <w:tcW w:w="2646" w:type="dxa"/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Sauvignon Blanc</w:t>
                        </w:r>
                      </w:p>
                    </w:tc>
                    <w:tc>
                      <w:tcPr>
                        <w:tcW w:w="2232" w:type="dxa"/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smartTag w:uri="urn:schemas-microsoft-com:office:smarttags" w:element="State">
                          <w:smartTag w:uri="urn:schemas-microsoft-com:office:smarttags" w:element="place">
                            <w:r w:rsidRPr="00141A13">
                              <w:rPr>
                                <w:color w:val="000000"/>
                              </w:rPr>
                              <w:t>California</w:t>
                            </w:r>
                          </w:smartTag>
                        </w:smartTag>
                      </w:p>
                    </w:tc>
                    <w:tc>
                      <w:tcPr>
                        <w:tcW w:w="1837" w:type="dxa"/>
                        <w:shd w:val="clear" w:color="auto" w:fill="auto"/>
                      </w:tcPr>
                      <w:p w:rsidR="00DB04DD" w:rsidRPr="00141A13" w:rsidRDefault="00DB04DD" w:rsidP="00D835E0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$8</w:t>
                        </w:r>
                        <w:r w:rsidR="004A4F4F">
                          <w:rPr>
                            <w:color w:val="000000"/>
                          </w:rPr>
                          <w:t>7</w:t>
                        </w:r>
                        <w:r w:rsidRPr="00141A13">
                          <w:rPr>
                            <w:color w:val="000000"/>
                          </w:rPr>
                          <w:t>.10</w:t>
                        </w:r>
                      </w:p>
                    </w:tc>
                  </w:tr>
                  <w:tr w:rsidR="00DB04DD" w:rsidTr="00654C17">
                    <w:tc>
                      <w:tcPr>
                        <w:tcW w:w="2646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 w:rsidRPr="00141A13">
                              <w:rPr>
                                <w:color w:val="000000"/>
                              </w:rPr>
                              <w:t>Shiraz</w:t>
                            </w:r>
                          </w:smartTag>
                        </w:smartTag>
                      </w:p>
                    </w:tc>
                    <w:tc>
                      <w:tcPr>
                        <w:tcW w:w="2232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Californian-style</w:t>
                        </w:r>
                      </w:p>
                    </w:tc>
                    <w:tc>
                      <w:tcPr>
                        <w:tcW w:w="1837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B04DD" w:rsidP="00D835E0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$</w:t>
                        </w:r>
                        <w:r w:rsidR="004A4F4F">
                          <w:rPr>
                            <w:color w:val="000000"/>
                          </w:rPr>
                          <w:t>101</w:t>
                        </w:r>
                        <w:r w:rsidRPr="00141A13">
                          <w:rPr>
                            <w:color w:val="000000"/>
                          </w:rPr>
                          <w:t>.70</w:t>
                        </w:r>
                      </w:p>
                    </w:tc>
                  </w:tr>
                  <w:tr w:rsidR="00DB04DD" w:rsidTr="00654C17">
                    <w:tc>
                      <w:tcPr>
                        <w:tcW w:w="2646" w:type="dxa"/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proofErr w:type="spellStart"/>
                        <w:r w:rsidRPr="00141A13">
                          <w:rPr>
                            <w:color w:val="000000"/>
                          </w:rPr>
                          <w:t>Tocai</w:t>
                        </w:r>
                        <w:proofErr w:type="spellEnd"/>
                      </w:p>
                    </w:tc>
                    <w:tc>
                      <w:tcPr>
                        <w:tcW w:w="2232" w:type="dxa"/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smartTag w:uri="urn:schemas-microsoft-com:office:smarttags" w:element="country-region">
                          <w:smartTag w:uri="urn:schemas-microsoft-com:office:smarttags" w:element="place">
                            <w:r w:rsidRPr="00141A13">
                              <w:rPr>
                                <w:color w:val="000000"/>
                              </w:rPr>
                              <w:t>Italy</w:t>
                            </w:r>
                          </w:smartTag>
                        </w:smartTag>
                      </w:p>
                    </w:tc>
                    <w:tc>
                      <w:tcPr>
                        <w:tcW w:w="1837" w:type="dxa"/>
                        <w:shd w:val="clear" w:color="auto" w:fill="auto"/>
                      </w:tcPr>
                      <w:p w:rsidR="00DB04DD" w:rsidRPr="00141A13" w:rsidRDefault="00DB04DD" w:rsidP="00D835E0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$9</w:t>
                        </w:r>
                        <w:r w:rsidR="004A4F4F">
                          <w:rPr>
                            <w:color w:val="000000"/>
                          </w:rPr>
                          <w:t>8</w:t>
                        </w:r>
                        <w:r w:rsidRPr="00141A13">
                          <w:rPr>
                            <w:color w:val="000000"/>
                          </w:rPr>
                          <w:t>.55</w:t>
                        </w:r>
                      </w:p>
                    </w:tc>
                  </w:tr>
                  <w:tr w:rsidR="00DB04DD" w:rsidTr="00654C17">
                    <w:tc>
                      <w:tcPr>
                        <w:tcW w:w="2646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proofErr w:type="spellStart"/>
                        <w:r w:rsidRPr="00141A13">
                          <w:rPr>
                            <w:color w:val="000000"/>
                          </w:rPr>
                          <w:t>Trebbiano</w:t>
                        </w:r>
                        <w:proofErr w:type="spellEnd"/>
                      </w:p>
                    </w:tc>
                    <w:tc>
                      <w:tcPr>
                        <w:tcW w:w="2232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smartTag w:uri="urn:schemas-microsoft-com:office:smarttags" w:element="country-region">
                          <w:smartTag w:uri="urn:schemas-microsoft-com:office:smarttags" w:element="place">
                            <w:r w:rsidRPr="00141A13">
                              <w:rPr>
                                <w:color w:val="000000"/>
                              </w:rPr>
                              <w:t>Italy</w:t>
                            </w:r>
                          </w:smartTag>
                        </w:smartTag>
                      </w:p>
                    </w:tc>
                    <w:tc>
                      <w:tcPr>
                        <w:tcW w:w="1837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B04DD" w:rsidP="00D835E0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$9</w:t>
                        </w:r>
                        <w:r w:rsidR="004A4F4F">
                          <w:rPr>
                            <w:color w:val="000000"/>
                          </w:rPr>
                          <w:t>8</w:t>
                        </w:r>
                        <w:r w:rsidRPr="00141A13">
                          <w:rPr>
                            <w:color w:val="000000"/>
                          </w:rPr>
                          <w:t>.55</w:t>
                        </w:r>
                      </w:p>
                    </w:tc>
                  </w:tr>
                  <w:tr w:rsidR="00DB04DD" w:rsidTr="00654C17">
                    <w:tc>
                      <w:tcPr>
                        <w:tcW w:w="2646" w:type="dxa"/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 xml:space="preserve">Valle </w:t>
                        </w:r>
                        <w:proofErr w:type="spellStart"/>
                        <w:r w:rsidRPr="00141A13">
                          <w:rPr>
                            <w:color w:val="000000"/>
                          </w:rPr>
                          <w:t>dei</w:t>
                        </w:r>
                        <w:proofErr w:type="spellEnd"/>
                        <w:r w:rsidRPr="00141A13">
                          <w:rPr>
                            <w:color w:val="000000"/>
                          </w:rPr>
                          <w:t xml:space="preserve"> Tempi</w:t>
                        </w:r>
                      </w:p>
                    </w:tc>
                    <w:tc>
                      <w:tcPr>
                        <w:tcW w:w="2232" w:type="dxa"/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ountry-region">
                            <w:r w:rsidRPr="00141A13">
                              <w:rPr>
                                <w:color w:val="000000"/>
                              </w:rPr>
                              <w:t>Italy</w:t>
                            </w:r>
                          </w:smartTag>
                        </w:smartTag>
                      </w:p>
                    </w:tc>
                    <w:tc>
                      <w:tcPr>
                        <w:tcW w:w="1837" w:type="dxa"/>
                        <w:shd w:val="clear" w:color="auto" w:fill="auto"/>
                      </w:tcPr>
                      <w:p w:rsidR="00DB04DD" w:rsidRPr="00141A13" w:rsidRDefault="00DB04DD" w:rsidP="00D835E0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$</w:t>
                        </w:r>
                        <w:r w:rsidR="004A4F4F">
                          <w:rPr>
                            <w:color w:val="000000"/>
                          </w:rPr>
                          <w:t>101</w:t>
                        </w:r>
                        <w:r w:rsidRPr="00141A13">
                          <w:rPr>
                            <w:color w:val="000000"/>
                          </w:rPr>
                          <w:t>.70</w:t>
                        </w:r>
                      </w:p>
                    </w:tc>
                  </w:tr>
                  <w:tr w:rsidR="00DB04DD" w:rsidTr="00654C17">
                    <w:tc>
                      <w:tcPr>
                        <w:tcW w:w="2646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proofErr w:type="spellStart"/>
                        <w:r w:rsidRPr="00141A13">
                          <w:rPr>
                            <w:color w:val="000000"/>
                          </w:rPr>
                          <w:t>Vinho</w:t>
                        </w:r>
                        <w:proofErr w:type="spellEnd"/>
                        <w:r w:rsidRPr="00141A13">
                          <w:rPr>
                            <w:color w:val="000000"/>
                          </w:rPr>
                          <w:t xml:space="preserve"> Verde</w:t>
                        </w:r>
                      </w:p>
                    </w:tc>
                    <w:tc>
                      <w:tcPr>
                        <w:tcW w:w="2232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Californian-style</w:t>
                        </w:r>
                      </w:p>
                    </w:tc>
                    <w:tc>
                      <w:tcPr>
                        <w:tcW w:w="1837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B04DD" w:rsidP="00D835E0">
                        <w:pPr>
                          <w:pStyle w:val="Tabletext"/>
                          <w:rPr>
                            <w:color w:val="000000"/>
                            <w:lang w:val="en-CA"/>
                          </w:rPr>
                        </w:pPr>
                        <w:r w:rsidRPr="00141A13">
                          <w:rPr>
                            <w:color w:val="000000"/>
                            <w:lang w:val="en-CA"/>
                          </w:rPr>
                          <w:t>$9</w:t>
                        </w:r>
                        <w:r w:rsidR="004A4F4F">
                          <w:rPr>
                            <w:color w:val="000000"/>
                            <w:lang w:val="en-CA"/>
                          </w:rPr>
                          <w:t>6</w:t>
                        </w:r>
                        <w:r w:rsidRPr="00141A13">
                          <w:rPr>
                            <w:color w:val="000000"/>
                            <w:lang w:val="en-CA"/>
                          </w:rPr>
                          <w:t>.70</w:t>
                        </w:r>
                      </w:p>
                    </w:tc>
                  </w:tr>
                  <w:tr w:rsidR="00DB04DD" w:rsidTr="00654C17">
                    <w:tc>
                      <w:tcPr>
                        <w:tcW w:w="2646" w:type="dxa"/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Zinfandel, blush</w:t>
                        </w:r>
                      </w:p>
                    </w:tc>
                    <w:tc>
                      <w:tcPr>
                        <w:tcW w:w="2232" w:type="dxa"/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smartTag w:uri="urn:schemas-microsoft-com:office:smarttags" w:element="State">
                          <w:smartTag w:uri="urn:schemas-microsoft-com:office:smarttags" w:element="place">
                            <w:r w:rsidRPr="00141A13">
                              <w:rPr>
                                <w:color w:val="000000"/>
                              </w:rPr>
                              <w:t>California</w:t>
                            </w:r>
                          </w:smartTag>
                        </w:smartTag>
                      </w:p>
                    </w:tc>
                    <w:tc>
                      <w:tcPr>
                        <w:tcW w:w="1837" w:type="dxa"/>
                        <w:shd w:val="clear" w:color="auto" w:fill="auto"/>
                      </w:tcPr>
                      <w:p w:rsidR="00DB04DD" w:rsidRPr="00141A13" w:rsidRDefault="00DB04DD" w:rsidP="00D835E0">
                        <w:pPr>
                          <w:pStyle w:val="Tabletext"/>
                          <w:rPr>
                            <w:color w:val="000000"/>
                            <w:lang w:val="en-CA"/>
                          </w:rPr>
                        </w:pPr>
                        <w:r w:rsidRPr="00141A13">
                          <w:rPr>
                            <w:color w:val="000000"/>
                            <w:lang w:val="en-CA"/>
                          </w:rPr>
                          <w:t>$9</w:t>
                        </w:r>
                        <w:r w:rsidR="004A4F4F">
                          <w:rPr>
                            <w:color w:val="000000"/>
                            <w:lang w:val="en-CA"/>
                          </w:rPr>
                          <w:t>5</w:t>
                        </w:r>
                        <w:r w:rsidRPr="00141A13">
                          <w:rPr>
                            <w:color w:val="000000"/>
                            <w:lang w:val="en-CA"/>
                          </w:rPr>
                          <w:t>.30</w:t>
                        </w:r>
                      </w:p>
                    </w:tc>
                  </w:tr>
                  <w:tr w:rsidR="00DB04DD" w:rsidTr="00654C17">
                    <w:tc>
                      <w:tcPr>
                        <w:tcW w:w="2646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r w:rsidRPr="00141A13">
                          <w:rPr>
                            <w:color w:val="000000"/>
                          </w:rPr>
                          <w:t>Zinfandel, red</w:t>
                        </w:r>
                      </w:p>
                    </w:tc>
                    <w:tc>
                      <w:tcPr>
                        <w:tcW w:w="2232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B04DD" w:rsidP="000E29C6">
                        <w:pPr>
                          <w:pStyle w:val="Tabletext"/>
                          <w:rPr>
                            <w:color w:val="000000"/>
                          </w:rPr>
                        </w:pPr>
                        <w:smartTag w:uri="urn:schemas-microsoft-com:office:smarttags" w:element="State">
                          <w:smartTag w:uri="urn:schemas-microsoft-com:office:smarttags" w:element="place">
                            <w:r w:rsidRPr="00141A13">
                              <w:rPr>
                                <w:color w:val="000000"/>
                              </w:rPr>
                              <w:t>California</w:t>
                            </w:r>
                          </w:smartTag>
                        </w:smartTag>
                      </w:p>
                    </w:tc>
                    <w:tc>
                      <w:tcPr>
                        <w:tcW w:w="1837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DB04DD" w:rsidRPr="00141A13" w:rsidRDefault="00DB04DD" w:rsidP="00D835E0">
                        <w:pPr>
                          <w:pStyle w:val="Tabletext"/>
                          <w:rPr>
                            <w:color w:val="000000"/>
                            <w:lang w:val="en-CA"/>
                          </w:rPr>
                        </w:pPr>
                        <w:r w:rsidRPr="00141A13">
                          <w:rPr>
                            <w:color w:val="000000"/>
                            <w:lang w:val="en-CA"/>
                          </w:rPr>
                          <w:t>$9</w:t>
                        </w:r>
                        <w:r w:rsidR="004A4F4F">
                          <w:rPr>
                            <w:color w:val="000000"/>
                            <w:lang w:val="en-CA"/>
                          </w:rPr>
                          <w:t>5</w:t>
                        </w:r>
                        <w:r w:rsidRPr="00141A13">
                          <w:rPr>
                            <w:color w:val="000000"/>
                            <w:lang w:val="en-CA"/>
                          </w:rPr>
                          <w:t>.30</w:t>
                        </w:r>
                      </w:p>
                    </w:tc>
                  </w:tr>
                </w:tbl>
                <w:p w:rsidR="00777217" w:rsidRDefault="001741AC" w:rsidP="00A729A3">
                  <w:r>
                    <w:t>*Bosagrape offers two options for the Moscato varietal: Italian Moscato and Californian Moscato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75" style="position:absolute;left:0;text-align:left;margin-left:0;margin-top:-13.5pt;width:171pt;height:642.75pt;z-index:2;mso-position-horizontal-relative:margin;mso-position-vertical-relative:margin">
            <v:imagedata r:id="rId11" o:title="grapevine sidebar" cropbottom="2187f" cropright="1476f"/>
            <w10:wrap type="square" anchorx="margin" anchory="margin"/>
          </v:shape>
        </w:pict>
      </w:r>
    </w:p>
    <w:p w:rsidR="0061109B" w:rsidRPr="0061109B" w:rsidRDefault="0061109B" w:rsidP="0061109B"/>
    <w:p w:rsidR="0061109B" w:rsidRPr="0061109B" w:rsidRDefault="0061109B" w:rsidP="0061109B"/>
    <w:p w:rsidR="0061109B" w:rsidRPr="0061109B" w:rsidRDefault="0061109B" w:rsidP="0061109B"/>
    <w:p w:rsidR="0061109B" w:rsidRPr="0061109B" w:rsidRDefault="0061109B" w:rsidP="0061109B"/>
    <w:p w:rsidR="0061109B" w:rsidRPr="0061109B" w:rsidRDefault="0061109B" w:rsidP="0061109B"/>
    <w:p w:rsidR="0061109B" w:rsidRPr="0061109B" w:rsidRDefault="0061109B" w:rsidP="0061109B"/>
    <w:p w:rsidR="0061109B" w:rsidRDefault="0061109B" w:rsidP="0061109B">
      <w:pPr>
        <w:pStyle w:val="Heading2"/>
        <w:jc w:val="right"/>
      </w:pPr>
    </w:p>
    <w:p w:rsidR="006D5BA6" w:rsidRDefault="00F72598" w:rsidP="00654C17">
      <w:pPr>
        <w:pStyle w:val="Heading2"/>
        <w:jc w:val="left"/>
      </w:pPr>
      <w:r>
        <w:rPr>
          <w:noProof/>
          <w:lang w:val="en-CA" w:eastAsia="en-CA"/>
        </w:rPr>
        <w:pict>
          <v:roundrect id="_x0000_s1099" style="position:absolute;margin-left:-148.5pt;margin-top:220.35pt;width:150pt;height:210.75pt;z-index:3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">
            <v:textbox style="mso-next-textbox:#_x0000_s1099">
              <w:txbxContent>
                <w:p w:rsidR="00777217" w:rsidRDefault="00777217" w:rsidP="007A1449">
                  <w:pPr>
                    <w:pStyle w:val="Textbox"/>
                  </w:pPr>
                  <w:proofErr w:type="spellStart"/>
                  <w:r w:rsidRPr="007A1449">
                    <w:rPr>
                      <w:rStyle w:val="Strong"/>
                      <w:sz w:val="20"/>
                    </w:rPr>
                    <w:t>AllGrape</w:t>
                  </w:r>
                  <w:proofErr w:type="spellEnd"/>
                  <w:r w:rsidRPr="007A1449">
                    <w:rPr>
                      <w:rStyle w:val="Strong"/>
                      <w:sz w:val="20"/>
                    </w:rPr>
                    <w:t xml:space="preserve"> grape skin packs</w:t>
                  </w:r>
                  <w:r w:rsidRPr="007A1449">
                    <w:rPr>
                      <w:sz w:val="18"/>
                    </w:rPr>
                    <w:t xml:space="preserve"> </w:t>
                  </w:r>
                  <w:r>
                    <w:t>contain no sweeteners, concentrate, or added colour – simply 100% pasteurized crushed and de-stemmed grapes. Add to most red juices for increased body and bouquet.</w:t>
                  </w:r>
                </w:p>
                <w:p w:rsidR="00777217" w:rsidRDefault="00777217" w:rsidP="007A1449">
                  <w:pPr>
                    <w:pStyle w:val="Textbox"/>
                  </w:pPr>
                </w:p>
                <w:p w:rsidR="00777217" w:rsidRDefault="00777217" w:rsidP="007A1449">
                  <w:pPr>
                    <w:pStyle w:val="Textbox"/>
                  </w:pPr>
                  <w:proofErr w:type="spellStart"/>
                  <w:r>
                    <w:t>AllGrape</w:t>
                  </w:r>
                  <w:proofErr w:type="spellEnd"/>
                  <w:r>
                    <w:t xml:space="preserve"> grape skin pack, 4kg</w:t>
                  </w:r>
                  <w:r>
                    <w:tab/>
                    <w:t>$</w:t>
                  </w:r>
                  <w:r w:rsidR="00CF30C3">
                    <w:t>17.25</w:t>
                  </w:r>
                </w:p>
                <w:p w:rsidR="00777217" w:rsidRDefault="00777217" w:rsidP="007A1449">
                  <w:pPr>
                    <w:pStyle w:val="Textbox"/>
                  </w:pPr>
                  <w:r>
                    <w:t>Nylon straining bag, 15x23</w:t>
                  </w:r>
                </w:p>
                <w:p w:rsidR="00777217" w:rsidRDefault="00777217" w:rsidP="007A1449">
                  <w:pPr>
                    <w:pStyle w:val="Textbox"/>
                  </w:pPr>
                  <w:r>
                    <w:t>with drawstring</w:t>
                  </w:r>
                  <w:r>
                    <w:tab/>
                    <w:t xml:space="preserve">    $</w:t>
                  </w:r>
                  <w:r w:rsidR="00CF30C3">
                    <w:t>14.50</w:t>
                  </w:r>
                </w:p>
                <w:p w:rsidR="00777217" w:rsidRDefault="00777217" w:rsidP="007A1449">
                  <w:pPr>
                    <w:pStyle w:val="Textbox"/>
                  </w:pPr>
                </w:p>
                <w:p w:rsidR="00777217" w:rsidRDefault="00777217" w:rsidP="007A1449">
                  <w:pPr>
                    <w:pStyle w:val="Textbox"/>
                    <w:ind w:left="720"/>
                  </w:pPr>
                </w:p>
              </w:txbxContent>
            </v:textbox>
          </v:roundrect>
        </w:pict>
      </w:r>
    </w:p>
    <w:sectPr w:rsidR="006D5BA6" w:rsidSect="00654C17">
      <w:headerReference w:type="default" r:id="rId12"/>
      <w:footerReference w:type="default" r:id="rId13"/>
      <w:footerReference w:type="first" r:id="rId14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598" w:rsidRDefault="00F72598" w:rsidP="00583474">
      <w:r>
        <w:separator/>
      </w:r>
    </w:p>
  </w:endnote>
  <w:endnote w:type="continuationSeparator" w:id="0">
    <w:p w:rsidR="00F72598" w:rsidRDefault="00F72598" w:rsidP="0058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562" w:rsidRDefault="00A36562" w:rsidP="00A36562">
    <w:pPr>
      <w:pStyle w:val="Footer"/>
    </w:pPr>
    <w:r>
      <w:t xml:space="preserve">Prices subject to change without notice. To order, call us at 604-473-9463 or email </w:t>
    </w:r>
    <w:hyperlink r:id="rId1" w:history="1">
      <w:r w:rsidRPr="00AE5946">
        <w:rPr>
          <w:rStyle w:val="Hyperlink"/>
        </w:rPr>
        <w:t>brew.bosagrape@gmail.com</w:t>
      </w:r>
    </w:hyperlink>
    <w:r>
      <w:t>.</w:t>
    </w:r>
  </w:p>
  <w:p w:rsidR="00A36562" w:rsidRDefault="00A36562">
    <w:pPr>
      <w:pStyle w:val="Footer"/>
    </w:pPr>
    <w:r w:rsidRPr="00A36562">
      <w:t>C:\Users\Flory\Documents\Seasonal Juices and Grapes\Fresh Juice 2017 Word.doc</w:t>
    </w:r>
    <w:r w:rsidR="00D834A8">
      <w:t>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562" w:rsidRDefault="00A36562" w:rsidP="00A36562">
    <w:pPr>
      <w:pStyle w:val="Footer"/>
    </w:pPr>
    <w:r>
      <w:t xml:space="preserve">Prices subject to change without notice. To order, call us at 604-473-9463 or email </w:t>
    </w:r>
    <w:hyperlink r:id="rId1" w:history="1">
      <w:r w:rsidRPr="00AE5946">
        <w:rPr>
          <w:rStyle w:val="Hyperlink"/>
        </w:rPr>
        <w:t>brew.bosagrape@gmail.com</w:t>
      </w:r>
    </w:hyperlink>
    <w:r>
      <w:t>.</w:t>
    </w:r>
  </w:p>
  <w:p w:rsidR="00A36562" w:rsidRDefault="00A36562">
    <w:pPr>
      <w:pStyle w:val="Footer"/>
    </w:pPr>
    <w:r w:rsidRPr="00A36562">
      <w:t>C:\Users\Flory\Documents\Seasonal Juices and Grapes\Fresh Juice 2017 Word.doc</w:t>
    </w:r>
    <w:r w:rsidR="00D834A8">
      <w:t>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598" w:rsidRDefault="00F72598" w:rsidP="00583474">
      <w:r>
        <w:separator/>
      </w:r>
    </w:p>
  </w:footnote>
  <w:footnote w:type="continuationSeparator" w:id="0">
    <w:p w:rsidR="00F72598" w:rsidRDefault="00F72598" w:rsidP="00583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217" w:rsidRDefault="0077721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2ABA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CE4B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1AD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C81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1EC16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504B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F681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58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AE3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8B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AF6808"/>
    <w:multiLevelType w:val="hybridMultilevel"/>
    <w:tmpl w:val="8D86F492"/>
    <w:lvl w:ilvl="0" w:tplc="1BD0761A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40A2E"/>
    <w:multiLevelType w:val="hybridMultilevel"/>
    <w:tmpl w:val="65109820"/>
    <w:lvl w:ilvl="0" w:tplc="10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1BEE2F16"/>
    <w:multiLevelType w:val="hybridMultilevel"/>
    <w:tmpl w:val="1BB070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C67D9"/>
    <w:multiLevelType w:val="hybridMultilevel"/>
    <w:tmpl w:val="81FE5DB0"/>
    <w:lvl w:ilvl="0" w:tplc="10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2F9F2C37"/>
    <w:multiLevelType w:val="hybridMultilevel"/>
    <w:tmpl w:val="1240A71A"/>
    <w:lvl w:ilvl="0" w:tplc="09E03D6C"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C3976"/>
    <w:multiLevelType w:val="hybridMultilevel"/>
    <w:tmpl w:val="24C29A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4556D"/>
    <w:multiLevelType w:val="hybridMultilevel"/>
    <w:tmpl w:val="E98C60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52370"/>
    <w:multiLevelType w:val="hybridMultilevel"/>
    <w:tmpl w:val="8962084C"/>
    <w:lvl w:ilvl="0" w:tplc="10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53263006"/>
    <w:multiLevelType w:val="hybridMultilevel"/>
    <w:tmpl w:val="A0B8378A"/>
    <w:lvl w:ilvl="0" w:tplc="10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6EE066C7"/>
    <w:multiLevelType w:val="hybridMultilevel"/>
    <w:tmpl w:val="5CF803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45EAC"/>
    <w:multiLevelType w:val="hybridMultilevel"/>
    <w:tmpl w:val="6D223D6C"/>
    <w:lvl w:ilvl="0" w:tplc="4A261A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4"/>
  </w:num>
  <w:num w:numId="14">
    <w:abstractNumId w:val="19"/>
  </w:num>
  <w:num w:numId="15">
    <w:abstractNumId w:val="15"/>
  </w:num>
  <w:num w:numId="16">
    <w:abstractNumId w:val="12"/>
  </w:num>
  <w:num w:numId="17">
    <w:abstractNumId w:val="20"/>
  </w:num>
  <w:num w:numId="18">
    <w:abstractNumId w:val="13"/>
  </w:num>
  <w:num w:numId="19">
    <w:abstractNumId w:val="17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E71"/>
    <w:rsid w:val="00000699"/>
    <w:rsid w:val="00001333"/>
    <w:rsid w:val="00007CBE"/>
    <w:rsid w:val="000154E6"/>
    <w:rsid w:val="00015713"/>
    <w:rsid w:val="00016AE9"/>
    <w:rsid w:val="000237B6"/>
    <w:rsid w:val="00026A62"/>
    <w:rsid w:val="00027907"/>
    <w:rsid w:val="00027AAB"/>
    <w:rsid w:val="000300AF"/>
    <w:rsid w:val="000357CF"/>
    <w:rsid w:val="00041C41"/>
    <w:rsid w:val="000431C2"/>
    <w:rsid w:val="00052B74"/>
    <w:rsid w:val="00056E75"/>
    <w:rsid w:val="000602EE"/>
    <w:rsid w:val="00060C88"/>
    <w:rsid w:val="00066465"/>
    <w:rsid w:val="00067C43"/>
    <w:rsid w:val="0007428C"/>
    <w:rsid w:val="00074794"/>
    <w:rsid w:val="00076F95"/>
    <w:rsid w:val="0008779E"/>
    <w:rsid w:val="00087953"/>
    <w:rsid w:val="00092170"/>
    <w:rsid w:val="00095A9E"/>
    <w:rsid w:val="000964C2"/>
    <w:rsid w:val="00096F40"/>
    <w:rsid w:val="000A3ABE"/>
    <w:rsid w:val="000A44D6"/>
    <w:rsid w:val="000A56BA"/>
    <w:rsid w:val="000A6112"/>
    <w:rsid w:val="000A6BCB"/>
    <w:rsid w:val="000A7F01"/>
    <w:rsid w:val="000B050A"/>
    <w:rsid w:val="000B16BD"/>
    <w:rsid w:val="000B2925"/>
    <w:rsid w:val="000B7D3F"/>
    <w:rsid w:val="000C0D5C"/>
    <w:rsid w:val="000C3F47"/>
    <w:rsid w:val="000C7482"/>
    <w:rsid w:val="000D1421"/>
    <w:rsid w:val="000E04AE"/>
    <w:rsid w:val="000E1229"/>
    <w:rsid w:val="000E189F"/>
    <w:rsid w:val="000E29C6"/>
    <w:rsid w:val="000E336B"/>
    <w:rsid w:val="000E5AB3"/>
    <w:rsid w:val="000E5CAC"/>
    <w:rsid w:val="000E74A1"/>
    <w:rsid w:val="000F2498"/>
    <w:rsid w:val="000F58B8"/>
    <w:rsid w:val="000F67C5"/>
    <w:rsid w:val="001001F4"/>
    <w:rsid w:val="00100DA0"/>
    <w:rsid w:val="001017B7"/>
    <w:rsid w:val="00102C93"/>
    <w:rsid w:val="00106A0F"/>
    <w:rsid w:val="00111F20"/>
    <w:rsid w:val="001139BC"/>
    <w:rsid w:val="00114387"/>
    <w:rsid w:val="00120887"/>
    <w:rsid w:val="001218B3"/>
    <w:rsid w:val="001263B9"/>
    <w:rsid w:val="00126F1B"/>
    <w:rsid w:val="00127F16"/>
    <w:rsid w:val="00131961"/>
    <w:rsid w:val="00135BCB"/>
    <w:rsid w:val="00141A13"/>
    <w:rsid w:val="00145B81"/>
    <w:rsid w:val="00150FDD"/>
    <w:rsid w:val="00151A28"/>
    <w:rsid w:val="00153817"/>
    <w:rsid w:val="00154C77"/>
    <w:rsid w:val="00154CE7"/>
    <w:rsid w:val="0015702D"/>
    <w:rsid w:val="001612DC"/>
    <w:rsid w:val="00161506"/>
    <w:rsid w:val="00162010"/>
    <w:rsid w:val="00162547"/>
    <w:rsid w:val="001645E2"/>
    <w:rsid w:val="001651E7"/>
    <w:rsid w:val="00166472"/>
    <w:rsid w:val="00166604"/>
    <w:rsid w:val="00170B6F"/>
    <w:rsid w:val="001730FD"/>
    <w:rsid w:val="001741AC"/>
    <w:rsid w:val="00183583"/>
    <w:rsid w:val="00185548"/>
    <w:rsid w:val="001866C5"/>
    <w:rsid w:val="00186898"/>
    <w:rsid w:val="00190ABD"/>
    <w:rsid w:val="00190AF9"/>
    <w:rsid w:val="00191D0A"/>
    <w:rsid w:val="00193A12"/>
    <w:rsid w:val="00193D4D"/>
    <w:rsid w:val="00194168"/>
    <w:rsid w:val="00195751"/>
    <w:rsid w:val="00197EA2"/>
    <w:rsid w:val="001A0F30"/>
    <w:rsid w:val="001A31C4"/>
    <w:rsid w:val="001B006A"/>
    <w:rsid w:val="001B27F4"/>
    <w:rsid w:val="001B530E"/>
    <w:rsid w:val="001C24CB"/>
    <w:rsid w:val="001C4607"/>
    <w:rsid w:val="001C5438"/>
    <w:rsid w:val="001C72D8"/>
    <w:rsid w:val="001C7EFE"/>
    <w:rsid w:val="001D18E0"/>
    <w:rsid w:val="001D22F0"/>
    <w:rsid w:val="001D3016"/>
    <w:rsid w:val="001D36EB"/>
    <w:rsid w:val="001D4F4C"/>
    <w:rsid w:val="001D5A8A"/>
    <w:rsid w:val="001E29C1"/>
    <w:rsid w:val="001E3188"/>
    <w:rsid w:val="001E445E"/>
    <w:rsid w:val="001E44ED"/>
    <w:rsid w:val="001E4916"/>
    <w:rsid w:val="001E7E53"/>
    <w:rsid w:val="001F12C8"/>
    <w:rsid w:val="001F172C"/>
    <w:rsid w:val="001F5649"/>
    <w:rsid w:val="002014E1"/>
    <w:rsid w:val="00201FE9"/>
    <w:rsid w:val="0020433F"/>
    <w:rsid w:val="002052EF"/>
    <w:rsid w:val="00205493"/>
    <w:rsid w:val="00205C04"/>
    <w:rsid w:val="0020603D"/>
    <w:rsid w:val="00215B68"/>
    <w:rsid w:val="002166E3"/>
    <w:rsid w:val="002166E9"/>
    <w:rsid w:val="0021700B"/>
    <w:rsid w:val="00217FAC"/>
    <w:rsid w:val="00222DDC"/>
    <w:rsid w:val="002234AF"/>
    <w:rsid w:val="00224032"/>
    <w:rsid w:val="00227113"/>
    <w:rsid w:val="00227749"/>
    <w:rsid w:val="00231493"/>
    <w:rsid w:val="0023317E"/>
    <w:rsid w:val="0023333D"/>
    <w:rsid w:val="00233E55"/>
    <w:rsid w:val="002358D5"/>
    <w:rsid w:val="00235A73"/>
    <w:rsid w:val="00240A2C"/>
    <w:rsid w:val="00242F1B"/>
    <w:rsid w:val="00244DD4"/>
    <w:rsid w:val="00251127"/>
    <w:rsid w:val="002519B0"/>
    <w:rsid w:val="00251F1F"/>
    <w:rsid w:val="00252E7B"/>
    <w:rsid w:val="00255262"/>
    <w:rsid w:val="00255F5F"/>
    <w:rsid w:val="0026173B"/>
    <w:rsid w:val="00261A3C"/>
    <w:rsid w:val="00265438"/>
    <w:rsid w:val="00266F0B"/>
    <w:rsid w:val="002679FA"/>
    <w:rsid w:val="0027452C"/>
    <w:rsid w:val="0027668B"/>
    <w:rsid w:val="00283935"/>
    <w:rsid w:val="0028537B"/>
    <w:rsid w:val="002862DE"/>
    <w:rsid w:val="002871A1"/>
    <w:rsid w:val="0029598C"/>
    <w:rsid w:val="002A3E37"/>
    <w:rsid w:val="002A4FFA"/>
    <w:rsid w:val="002A7872"/>
    <w:rsid w:val="002B0C5A"/>
    <w:rsid w:val="002B29C4"/>
    <w:rsid w:val="002B38F6"/>
    <w:rsid w:val="002C017E"/>
    <w:rsid w:val="002C0C12"/>
    <w:rsid w:val="002C1CF5"/>
    <w:rsid w:val="002C3866"/>
    <w:rsid w:val="002C52C9"/>
    <w:rsid w:val="002C6C2E"/>
    <w:rsid w:val="002D1A1E"/>
    <w:rsid w:val="002D29E1"/>
    <w:rsid w:val="002D5C9F"/>
    <w:rsid w:val="002D6024"/>
    <w:rsid w:val="002D7904"/>
    <w:rsid w:val="002E37B1"/>
    <w:rsid w:val="002E56DD"/>
    <w:rsid w:val="002F0B77"/>
    <w:rsid w:val="002F3996"/>
    <w:rsid w:val="003022AA"/>
    <w:rsid w:val="00302409"/>
    <w:rsid w:val="00302D08"/>
    <w:rsid w:val="00305DAB"/>
    <w:rsid w:val="00316007"/>
    <w:rsid w:val="00322B1C"/>
    <w:rsid w:val="00323892"/>
    <w:rsid w:val="00323FAE"/>
    <w:rsid w:val="00324492"/>
    <w:rsid w:val="0032557B"/>
    <w:rsid w:val="003259D7"/>
    <w:rsid w:val="00325FF3"/>
    <w:rsid w:val="0032634B"/>
    <w:rsid w:val="00335777"/>
    <w:rsid w:val="00336B7B"/>
    <w:rsid w:val="003400FF"/>
    <w:rsid w:val="00345CE1"/>
    <w:rsid w:val="0034654C"/>
    <w:rsid w:val="0034780E"/>
    <w:rsid w:val="00352FE9"/>
    <w:rsid w:val="0035316E"/>
    <w:rsid w:val="003547B9"/>
    <w:rsid w:val="00354D7E"/>
    <w:rsid w:val="00356E57"/>
    <w:rsid w:val="00357B15"/>
    <w:rsid w:val="00360763"/>
    <w:rsid w:val="00360D85"/>
    <w:rsid w:val="00362BFE"/>
    <w:rsid w:val="00365C41"/>
    <w:rsid w:val="00370774"/>
    <w:rsid w:val="003718E5"/>
    <w:rsid w:val="00371EAA"/>
    <w:rsid w:val="003771F6"/>
    <w:rsid w:val="003779EA"/>
    <w:rsid w:val="00381099"/>
    <w:rsid w:val="00384510"/>
    <w:rsid w:val="00384953"/>
    <w:rsid w:val="00384EF1"/>
    <w:rsid w:val="003866D7"/>
    <w:rsid w:val="003929D5"/>
    <w:rsid w:val="003A256B"/>
    <w:rsid w:val="003A647C"/>
    <w:rsid w:val="003B0776"/>
    <w:rsid w:val="003B253A"/>
    <w:rsid w:val="003B27A4"/>
    <w:rsid w:val="003B4195"/>
    <w:rsid w:val="003B6C5C"/>
    <w:rsid w:val="003B7730"/>
    <w:rsid w:val="003C5359"/>
    <w:rsid w:val="003C67C4"/>
    <w:rsid w:val="003C7153"/>
    <w:rsid w:val="003C76B6"/>
    <w:rsid w:val="003C79E0"/>
    <w:rsid w:val="003D2521"/>
    <w:rsid w:val="003D2B15"/>
    <w:rsid w:val="003D2C56"/>
    <w:rsid w:val="003D5004"/>
    <w:rsid w:val="003D6666"/>
    <w:rsid w:val="003E0EB5"/>
    <w:rsid w:val="003E37C6"/>
    <w:rsid w:val="003E4DD8"/>
    <w:rsid w:val="003E5913"/>
    <w:rsid w:val="003F1E21"/>
    <w:rsid w:val="003F3782"/>
    <w:rsid w:val="003F5686"/>
    <w:rsid w:val="003F5A82"/>
    <w:rsid w:val="003F646F"/>
    <w:rsid w:val="00401C0D"/>
    <w:rsid w:val="00404374"/>
    <w:rsid w:val="004053AB"/>
    <w:rsid w:val="00407BDC"/>
    <w:rsid w:val="00412389"/>
    <w:rsid w:val="004124A3"/>
    <w:rsid w:val="004161DC"/>
    <w:rsid w:val="004232A0"/>
    <w:rsid w:val="00427050"/>
    <w:rsid w:val="004277C8"/>
    <w:rsid w:val="004310A8"/>
    <w:rsid w:val="00431B2E"/>
    <w:rsid w:val="0043287B"/>
    <w:rsid w:val="00432BD6"/>
    <w:rsid w:val="00432F0F"/>
    <w:rsid w:val="004337A5"/>
    <w:rsid w:val="00434DE1"/>
    <w:rsid w:val="00436077"/>
    <w:rsid w:val="00441D2F"/>
    <w:rsid w:val="0045139C"/>
    <w:rsid w:val="00452F8A"/>
    <w:rsid w:val="0046041B"/>
    <w:rsid w:val="00467082"/>
    <w:rsid w:val="00472C72"/>
    <w:rsid w:val="004773A1"/>
    <w:rsid w:val="0048200B"/>
    <w:rsid w:val="00482A77"/>
    <w:rsid w:val="00492DD0"/>
    <w:rsid w:val="00492E53"/>
    <w:rsid w:val="0049336F"/>
    <w:rsid w:val="004936C6"/>
    <w:rsid w:val="00493DE0"/>
    <w:rsid w:val="0049572A"/>
    <w:rsid w:val="004A0599"/>
    <w:rsid w:val="004A2FB0"/>
    <w:rsid w:val="004A4377"/>
    <w:rsid w:val="004A4F4F"/>
    <w:rsid w:val="004B1EC6"/>
    <w:rsid w:val="004B1F1D"/>
    <w:rsid w:val="004B3E34"/>
    <w:rsid w:val="004C03BD"/>
    <w:rsid w:val="004C05B9"/>
    <w:rsid w:val="004C084F"/>
    <w:rsid w:val="004C7B57"/>
    <w:rsid w:val="004D0CC8"/>
    <w:rsid w:val="004D1A26"/>
    <w:rsid w:val="004D2231"/>
    <w:rsid w:val="004D2A9C"/>
    <w:rsid w:val="004D5C65"/>
    <w:rsid w:val="004D62E7"/>
    <w:rsid w:val="004D6537"/>
    <w:rsid w:val="004E1C27"/>
    <w:rsid w:val="004E3659"/>
    <w:rsid w:val="004E417B"/>
    <w:rsid w:val="004E461A"/>
    <w:rsid w:val="004E64F7"/>
    <w:rsid w:val="004E6D1B"/>
    <w:rsid w:val="004E7FDB"/>
    <w:rsid w:val="004F229C"/>
    <w:rsid w:val="004F2915"/>
    <w:rsid w:val="004F32DF"/>
    <w:rsid w:val="004F7A27"/>
    <w:rsid w:val="004F7DE2"/>
    <w:rsid w:val="00501AFD"/>
    <w:rsid w:val="00501C2E"/>
    <w:rsid w:val="00502417"/>
    <w:rsid w:val="005035F7"/>
    <w:rsid w:val="00503DD0"/>
    <w:rsid w:val="00503E8B"/>
    <w:rsid w:val="00504CB2"/>
    <w:rsid w:val="00505EE1"/>
    <w:rsid w:val="00512F75"/>
    <w:rsid w:val="00513A19"/>
    <w:rsid w:val="00515B6F"/>
    <w:rsid w:val="005204BE"/>
    <w:rsid w:val="00520FD8"/>
    <w:rsid w:val="00521C91"/>
    <w:rsid w:val="00521D06"/>
    <w:rsid w:val="00521F4C"/>
    <w:rsid w:val="005253FC"/>
    <w:rsid w:val="005256CD"/>
    <w:rsid w:val="005348AE"/>
    <w:rsid w:val="0053493F"/>
    <w:rsid w:val="00535677"/>
    <w:rsid w:val="005403D2"/>
    <w:rsid w:val="005447CA"/>
    <w:rsid w:val="00545829"/>
    <w:rsid w:val="00547D55"/>
    <w:rsid w:val="00555F1E"/>
    <w:rsid w:val="00556383"/>
    <w:rsid w:val="00557C88"/>
    <w:rsid w:val="0056004A"/>
    <w:rsid w:val="00561DC4"/>
    <w:rsid w:val="005650D2"/>
    <w:rsid w:val="00565530"/>
    <w:rsid w:val="00566F15"/>
    <w:rsid w:val="0057152E"/>
    <w:rsid w:val="00573BCE"/>
    <w:rsid w:val="005802B4"/>
    <w:rsid w:val="00582B44"/>
    <w:rsid w:val="00583474"/>
    <w:rsid w:val="0058384F"/>
    <w:rsid w:val="00590AC0"/>
    <w:rsid w:val="00593B22"/>
    <w:rsid w:val="005A3204"/>
    <w:rsid w:val="005A35F3"/>
    <w:rsid w:val="005A4175"/>
    <w:rsid w:val="005A63BA"/>
    <w:rsid w:val="005B3BE2"/>
    <w:rsid w:val="005C0FD9"/>
    <w:rsid w:val="005C1291"/>
    <w:rsid w:val="005C4447"/>
    <w:rsid w:val="005D7756"/>
    <w:rsid w:val="005E0D76"/>
    <w:rsid w:val="005E70E2"/>
    <w:rsid w:val="005F0ECE"/>
    <w:rsid w:val="005F6667"/>
    <w:rsid w:val="00605D84"/>
    <w:rsid w:val="0060798A"/>
    <w:rsid w:val="0061109B"/>
    <w:rsid w:val="00613194"/>
    <w:rsid w:val="00614E66"/>
    <w:rsid w:val="00615D6F"/>
    <w:rsid w:val="0061775B"/>
    <w:rsid w:val="00617C78"/>
    <w:rsid w:val="00621E91"/>
    <w:rsid w:val="00622177"/>
    <w:rsid w:val="006224C2"/>
    <w:rsid w:val="00622799"/>
    <w:rsid w:val="00623DDB"/>
    <w:rsid w:val="00624FDF"/>
    <w:rsid w:val="006310D3"/>
    <w:rsid w:val="0063545A"/>
    <w:rsid w:val="0063625B"/>
    <w:rsid w:val="00636571"/>
    <w:rsid w:val="0063691A"/>
    <w:rsid w:val="006408C0"/>
    <w:rsid w:val="006421AC"/>
    <w:rsid w:val="00645267"/>
    <w:rsid w:val="006504F6"/>
    <w:rsid w:val="00652B3B"/>
    <w:rsid w:val="00654C17"/>
    <w:rsid w:val="00657F2C"/>
    <w:rsid w:val="006607DB"/>
    <w:rsid w:val="006627D8"/>
    <w:rsid w:val="00664621"/>
    <w:rsid w:val="006660D5"/>
    <w:rsid w:val="00666764"/>
    <w:rsid w:val="00672810"/>
    <w:rsid w:val="00673E2F"/>
    <w:rsid w:val="00675878"/>
    <w:rsid w:val="00675BED"/>
    <w:rsid w:val="00675D94"/>
    <w:rsid w:val="00680399"/>
    <w:rsid w:val="00685B2A"/>
    <w:rsid w:val="00687273"/>
    <w:rsid w:val="00692331"/>
    <w:rsid w:val="00693CB6"/>
    <w:rsid w:val="00693FA1"/>
    <w:rsid w:val="00695677"/>
    <w:rsid w:val="006A0CA9"/>
    <w:rsid w:val="006A36E9"/>
    <w:rsid w:val="006A3A01"/>
    <w:rsid w:val="006B5B02"/>
    <w:rsid w:val="006B65D4"/>
    <w:rsid w:val="006B7E54"/>
    <w:rsid w:val="006C19F0"/>
    <w:rsid w:val="006C1B9C"/>
    <w:rsid w:val="006C3190"/>
    <w:rsid w:val="006C3397"/>
    <w:rsid w:val="006C3C04"/>
    <w:rsid w:val="006D3120"/>
    <w:rsid w:val="006D38A5"/>
    <w:rsid w:val="006D4B8A"/>
    <w:rsid w:val="006D5BA6"/>
    <w:rsid w:val="006D646C"/>
    <w:rsid w:val="006D7ACE"/>
    <w:rsid w:val="006E218D"/>
    <w:rsid w:val="006E2AB5"/>
    <w:rsid w:val="006E7959"/>
    <w:rsid w:val="006F005D"/>
    <w:rsid w:val="006F0C2E"/>
    <w:rsid w:val="006F12FA"/>
    <w:rsid w:val="006F68B7"/>
    <w:rsid w:val="0070038C"/>
    <w:rsid w:val="0071243A"/>
    <w:rsid w:val="00713792"/>
    <w:rsid w:val="007145E1"/>
    <w:rsid w:val="0071514A"/>
    <w:rsid w:val="00717E73"/>
    <w:rsid w:val="007237C2"/>
    <w:rsid w:val="0072535D"/>
    <w:rsid w:val="007268D5"/>
    <w:rsid w:val="0073069F"/>
    <w:rsid w:val="0073632C"/>
    <w:rsid w:val="0073715B"/>
    <w:rsid w:val="007412C8"/>
    <w:rsid w:val="00741398"/>
    <w:rsid w:val="00741609"/>
    <w:rsid w:val="00741BD4"/>
    <w:rsid w:val="00742900"/>
    <w:rsid w:val="00743727"/>
    <w:rsid w:val="00745E0E"/>
    <w:rsid w:val="00752327"/>
    <w:rsid w:val="0075386D"/>
    <w:rsid w:val="00753B82"/>
    <w:rsid w:val="00754B12"/>
    <w:rsid w:val="00755F27"/>
    <w:rsid w:val="00762144"/>
    <w:rsid w:val="00764284"/>
    <w:rsid w:val="00765D43"/>
    <w:rsid w:val="007755D7"/>
    <w:rsid w:val="00777217"/>
    <w:rsid w:val="00780194"/>
    <w:rsid w:val="007822C0"/>
    <w:rsid w:val="007837C7"/>
    <w:rsid w:val="00784008"/>
    <w:rsid w:val="00784194"/>
    <w:rsid w:val="0078494E"/>
    <w:rsid w:val="00784E46"/>
    <w:rsid w:val="007870DC"/>
    <w:rsid w:val="0078778B"/>
    <w:rsid w:val="00790D53"/>
    <w:rsid w:val="00791571"/>
    <w:rsid w:val="007931EF"/>
    <w:rsid w:val="00794F66"/>
    <w:rsid w:val="007A1449"/>
    <w:rsid w:val="007A5EBA"/>
    <w:rsid w:val="007A6F8D"/>
    <w:rsid w:val="007B67CA"/>
    <w:rsid w:val="007C0178"/>
    <w:rsid w:val="007C193F"/>
    <w:rsid w:val="007C53BF"/>
    <w:rsid w:val="007C7C38"/>
    <w:rsid w:val="007D1E7F"/>
    <w:rsid w:val="007D30C6"/>
    <w:rsid w:val="007D5142"/>
    <w:rsid w:val="007E33F0"/>
    <w:rsid w:val="007F0216"/>
    <w:rsid w:val="007F3A7D"/>
    <w:rsid w:val="007F4BA0"/>
    <w:rsid w:val="007F5831"/>
    <w:rsid w:val="007F6833"/>
    <w:rsid w:val="007F7F33"/>
    <w:rsid w:val="008041FE"/>
    <w:rsid w:val="00805D78"/>
    <w:rsid w:val="0080705F"/>
    <w:rsid w:val="00814B12"/>
    <w:rsid w:val="00816D85"/>
    <w:rsid w:val="00820C91"/>
    <w:rsid w:val="0082291A"/>
    <w:rsid w:val="00827380"/>
    <w:rsid w:val="0083309A"/>
    <w:rsid w:val="00834A9C"/>
    <w:rsid w:val="0083522F"/>
    <w:rsid w:val="0083727A"/>
    <w:rsid w:val="00843141"/>
    <w:rsid w:val="00843182"/>
    <w:rsid w:val="008478C0"/>
    <w:rsid w:val="0085402E"/>
    <w:rsid w:val="008601D9"/>
    <w:rsid w:val="00861ADC"/>
    <w:rsid w:val="00862515"/>
    <w:rsid w:val="008638EC"/>
    <w:rsid w:val="00866128"/>
    <w:rsid w:val="00867F68"/>
    <w:rsid w:val="0087070D"/>
    <w:rsid w:val="00870976"/>
    <w:rsid w:val="00873F36"/>
    <w:rsid w:val="00875C26"/>
    <w:rsid w:val="0087766B"/>
    <w:rsid w:val="00881007"/>
    <w:rsid w:val="00883296"/>
    <w:rsid w:val="00883E5F"/>
    <w:rsid w:val="00886242"/>
    <w:rsid w:val="00886DC8"/>
    <w:rsid w:val="00887376"/>
    <w:rsid w:val="00891114"/>
    <w:rsid w:val="008915C2"/>
    <w:rsid w:val="00892B36"/>
    <w:rsid w:val="00895104"/>
    <w:rsid w:val="008975AA"/>
    <w:rsid w:val="008B0D46"/>
    <w:rsid w:val="008B21D5"/>
    <w:rsid w:val="008B29C8"/>
    <w:rsid w:val="008B44E2"/>
    <w:rsid w:val="008B56D6"/>
    <w:rsid w:val="008C0874"/>
    <w:rsid w:val="008C320A"/>
    <w:rsid w:val="008C5C73"/>
    <w:rsid w:val="008D1035"/>
    <w:rsid w:val="008D23EA"/>
    <w:rsid w:val="008D5434"/>
    <w:rsid w:val="008D64A8"/>
    <w:rsid w:val="008F2B30"/>
    <w:rsid w:val="008F2CBD"/>
    <w:rsid w:val="008F56B7"/>
    <w:rsid w:val="008F5DAB"/>
    <w:rsid w:val="008F6821"/>
    <w:rsid w:val="008F7BFB"/>
    <w:rsid w:val="0090291D"/>
    <w:rsid w:val="00903363"/>
    <w:rsid w:val="0090379A"/>
    <w:rsid w:val="0090420E"/>
    <w:rsid w:val="00905F07"/>
    <w:rsid w:val="00910124"/>
    <w:rsid w:val="009138C7"/>
    <w:rsid w:val="00916715"/>
    <w:rsid w:val="00920F67"/>
    <w:rsid w:val="009218A4"/>
    <w:rsid w:val="00921911"/>
    <w:rsid w:val="00921DDF"/>
    <w:rsid w:val="00923F64"/>
    <w:rsid w:val="00924AC8"/>
    <w:rsid w:val="009265DD"/>
    <w:rsid w:val="00931CCE"/>
    <w:rsid w:val="00933AF4"/>
    <w:rsid w:val="00934D64"/>
    <w:rsid w:val="00936F58"/>
    <w:rsid w:val="00937ABE"/>
    <w:rsid w:val="00937CB3"/>
    <w:rsid w:val="009424F2"/>
    <w:rsid w:val="00942F6F"/>
    <w:rsid w:val="00945ACC"/>
    <w:rsid w:val="00947A2B"/>
    <w:rsid w:val="00947FD4"/>
    <w:rsid w:val="009535E1"/>
    <w:rsid w:val="00953621"/>
    <w:rsid w:val="009538B3"/>
    <w:rsid w:val="009579F7"/>
    <w:rsid w:val="00957C21"/>
    <w:rsid w:val="00961F37"/>
    <w:rsid w:val="00964035"/>
    <w:rsid w:val="00966441"/>
    <w:rsid w:val="009700FF"/>
    <w:rsid w:val="009719C6"/>
    <w:rsid w:val="00971B88"/>
    <w:rsid w:val="0098365C"/>
    <w:rsid w:val="00986B93"/>
    <w:rsid w:val="00990077"/>
    <w:rsid w:val="0099305E"/>
    <w:rsid w:val="00993117"/>
    <w:rsid w:val="0099365C"/>
    <w:rsid w:val="00994A4D"/>
    <w:rsid w:val="009A10CC"/>
    <w:rsid w:val="009A308E"/>
    <w:rsid w:val="009A34C0"/>
    <w:rsid w:val="009A46E6"/>
    <w:rsid w:val="009A6730"/>
    <w:rsid w:val="009A6E4B"/>
    <w:rsid w:val="009B2AF7"/>
    <w:rsid w:val="009B32E5"/>
    <w:rsid w:val="009C0CA2"/>
    <w:rsid w:val="009C542E"/>
    <w:rsid w:val="009D105C"/>
    <w:rsid w:val="009D5684"/>
    <w:rsid w:val="009D5BAD"/>
    <w:rsid w:val="009E4986"/>
    <w:rsid w:val="009E5915"/>
    <w:rsid w:val="009E6D64"/>
    <w:rsid w:val="009E78F9"/>
    <w:rsid w:val="009E7EE6"/>
    <w:rsid w:val="009F0FC9"/>
    <w:rsid w:val="009F2503"/>
    <w:rsid w:val="009F30AF"/>
    <w:rsid w:val="009F43CF"/>
    <w:rsid w:val="009F7F77"/>
    <w:rsid w:val="00A00ACC"/>
    <w:rsid w:val="00A00B79"/>
    <w:rsid w:val="00A02A1C"/>
    <w:rsid w:val="00A06074"/>
    <w:rsid w:val="00A10448"/>
    <w:rsid w:val="00A11EE2"/>
    <w:rsid w:val="00A216B2"/>
    <w:rsid w:val="00A2400B"/>
    <w:rsid w:val="00A253F4"/>
    <w:rsid w:val="00A26760"/>
    <w:rsid w:val="00A31FD2"/>
    <w:rsid w:val="00A32905"/>
    <w:rsid w:val="00A33360"/>
    <w:rsid w:val="00A3339F"/>
    <w:rsid w:val="00A3584F"/>
    <w:rsid w:val="00A36562"/>
    <w:rsid w:val="00A4073B"/>
    <w:rsid w:val="00A41F0F"/>
    <w:rsid w:val="00A42328"/>
    <w:rsid w:val="00A436C4"/>
    <w:rsid w:val="00A43C90"/>
    <w:rsid w:val="00A4690C"/>
    <w:rsid w:val="00A572D5"/>
    <w:rsid w:val="00A5754A"/>
    <w:rsid w:val="00A62459"/>
    <w:rsid w:val="00A64924"/>
    <w:rsid w:val="00A650DB"/>
    <w:rsid w:val="00A7061A"/>
    <w:rsid w:val="00A709CA"/>
    <w:rsid w:val="00A729A3"/>
    <w:rsid w:val="00A812DF"/>
    <w:rsid w:val="00A82B6E"/>
    <w:rsid w:val="00A85384"/>
    <w:rsid w:val="00A8597A"/>
    <w:rsid w:val="00A87B1B"/>
    <w:rsid w:val="00AA2813"/>
    <w:rsid w:val="00AA5521"/>
    <w:rsid w:val="00AA614E"/>
    <w:rsid w:val="00AB2FB1"/>
    <w:rsid w:val="00AB47C4"/>
    <w:rsid w:val="00AB4ED4"/>
    <w:rsid w:val="00AB5233"/>
    <w:rsid w:val="00AB57F9"/>
    <w:rsid w:val="00AB71D0"/>
    <w:rsid w:val="00AC48B8"/>
    <w:rsid w:val="00AC50F0"/>
    <w:rsid w:val="00AC728F"/>
    <w:rsid w:val="00AD7BBE"/>
    <w:rsid w:val="00AD7F8F"/>
    <w:rsid w:val="00AE0C21"/>
    <w:rsid w:val="00AE3283"/>
    <w:rsid w:val="00AE6CFE"/>
    <w:rsid w:val="00AE6ED5"/>
    <w:rsid w:val="00AF2350"/>
    <w:rsid w:val="00AF4BA7"/>
    <w:rsid w:val="00AF7610"/>
    <w:rsid w:val="00B071A9"/>
    <w:rsid w:val="00B128F8"/>
    <w:rsid w:val="00B12913"/>
    <w:rsid w:val="00B16D02"/>
    <w:rsid w:val="00B228E8"/>
    <w:rsid w:val="00B24346"/>
    <w:rsid w:val="00B246EF"/>
    <w:rsid w:val="00B24A1D"/>
    <w:rsid w:val="00B32DB6"/>
    <w:rsid w:val="00B3778E"/>
    <w:rsid w:val="00B3781D"/>
    <w:rsid w:val="00B42DC7"/>
    <w:rsid w:val="00B45E39"/>
    <w:rsid w:val="00B52565"/>
    <w:rsid w:val="00B52D60"/>
    <w:rsid w:val="00B541ED"/>
    <w:rsid w:val="00B63285"/>
    <w:rsid w:val="00B66E80"/>
    <w:rsid w:val="00B67D45"/>
    <w:rsid w:val="00B714BF"/>
    <w:rsid w:val="00B73412"/>
    <w:rsid w:val="00B76618"/>
    <w:rsid w:val="00B80797"/>
    <w:rsid w:val="00B81E05"/>
    <w:rsid w:val="00B82419"/>
    <w:rsid w:val="00B848D7"/>
    <w:rsid w:val="00B87425"/>
    <w:rsid w:val="00B907A4"/>
    <w:rsid w:val="00B93675"/>
    <w:rsid w:val="00B93CF3"/>
    <w:rsid w:val="00B94C5E"/>
    <w:rsid w:val="00B96DA9"/>
    <w:rsid w:val="00B97C1A"/>
    <w:rsid w:val="00BA0F4E"/>
    <w:rsid w:val="00BA1D7B"/>
    <w:rsid w:val="00BA4505"/>
    <w:rsid w:val="00BA4ABC"/>
    <w:rsid w:val="00BA6550"/>
    <w:rsid w:val="00BA7E77"/>
    <w:rsid w:val="00BB1715"/>
    <w:rsid w:val="00BB615E"/>
    <w:rsid w:val="00BC0ACD"/>
    <w:rsid w:val="00BC1B0C"/>
    <w:rsid w:val="00BC2734"/>
    <w:rsid w:val="00BC3688"/>
    <w:rsid w:val="00BC4D9E"/>
    <w:rsid w:val="00BC4ED9"/>
    <w:rsid w:val="00BD14A9"/>
    <w:rsid w:val="00BD6E85"/>
    <w:rsid w:val="00BD7062"/>
    <w:rsid w:val="00BE051C"/>
    <w:rsid w:val="00BE230A"/>
    <w:rsid w:val="00BE41A3"/>
    <w:rsid w:val="00BE53FD"/>
    <w:rsid w:val="00BE5515"/>
    <w:rsid w:val="00BE7759"/>
    <w:rsid w:val="00BF2419"/>
    <w:rsid w:val="00BF31A8"/>
    <w:rsid w:val="00BF33EE"/>
    <w:rsid w:val="00BF3690"/>
    <w:rsid w:val="00BF654C"/>
    <w:rsid w:val="00C00D48"/>
    <w:rsid w:val="00C04364"/>
    <w:rsid w:val="00C12CCB"/>
    <w:rsid w:val="00C15A71"/>
    <w:rsid w:val="00C20AFC"/>
    <w:rsid w:val="00C21E68"/>
    <w:rsid w:val="00C23D10"/>
    <w:rsid w:val="00C24B3A"/>
    <w:rsid w:val="00C36378"/>
    <w:rsid w:val="00C37E88"/>
    <w:rsid w:val="00C40599"/>
    <w:rsid w:val="00C40F7C"/>
    <w:rsid w:val="00C41281"/>
    <w:rsid w:val="00C41EDD"/>
    <w:rsid w:val="00C44739"/>
    <w:rsid w:val="00C500F3"/>
    <w:rsid w:val="00C52E41"/>
    <w:rsid w:val="00C55283"/>
    <w:rsid w:val="00C56217"/>
    <w:rsid w:val="00C60774"/>
    <w:rsid w:val="00C62FA8"/>
    <w:rsid w:val="00C633B8"/>
    <w:rsid w:val="00C73B1E"/>
    <w:rsid w:val="00C7599A"/>
    <w:rsid w:val="00C765F0"/>
    <w:rsid w:val="00C8040A"/>
    <w:rsid w:val="00C81F21"/>
    <w:rsid w:val="00C85827"/>
    <w:rsid w:val="00C86BD6"/>
    <w:rsid w:val="00C86FE2"/>
    <w:rsid w:val="00C9411B"/>
    <w:rsid w:val="00C9460A"/>
    <w:rsid w:val="00C95124"/>
    <w:rsid w:val="00C95557"/>
    <w:rsid w:val="00C970EE"/>
    <w:rsid w:val="00CA2A38"/>
    <w:rsid w:val="00CA4655"/>
    <w:rsid w:val="00CA6E1C"/>
    <w:rsid w:val="00CA7582"/>
    <w:rsid w:val="00CB0201"/>
    <w:rsid w:val="00CB57AB"/>
    <w:rsid w:val="00CB7CA7"/>
    <w:rsid w:val="00CC0BEF"/>
    <w:rsid w:val="00CC5C68"/>
    <w:rsid w:val="00CC6548"/>
    <w:rsid w:val="00CC70FD"/>
    <w:rsid w:val="00CD1767"/>
    <w:rsid w:val="00CD669E"/>
    <w:rsid w:val="00CE13F0"/>
    <w:rsid w:val="00CE1E64"/>
    <w:rsid w:val="00CE4B73"/>
    <w:rsid w:val="00CE6087"/>
    <w:rsid w:val="00CF1592"/>
    <w:rsid w:val="00CF1E79"/>
    <w:rsid w:val="00CF30C3"/>
    <w:rsid w:val="00CF6519"/>
    <w:rsid w:val="00D01F17"/>
    <w:rsid w:val="00D02609"/>
    <w:rsid w:val="00D04845"/>
    <w:rsid w:val="00D05AFF"/>
    <w:rsid w:val="00D14673"/>
    <w:rsid w:val="00D162E1"/>
    <w:rsid w:val="00D163BE"/>
    <w:rsid w:val="00D1739B"/>
    <w:rsid w:val="00D17BBC"/>
    <w:rsid w:val="00D20D6B"/>
    <w:rsid w:val="00D222A6"/>
    <w:rsid w:val="00D23254"/>
    <w:rsid w:val="00D23727"/>
    <w:rsid w:val="00D24F69"/>
    <w:rsid w:val="00D26CBE"/>
    <w:rsid w:val="00D4381E"/>
    <w:rsid w:val="00D4547D"/>
    <w:rsid w:val="00D467FB"/>
    <w:rsid w:val="00D47F67"/>
    <w:rsid w:val="00D50C92"/>
    <w:rsid w:val="00D50DC6"/>
    <w:rsid w:val="00D55BA7"/>
    <w:rsid w:val="00D572E8"/>
    <w:rsid w:val="00D57CB5"/>
    <w:rsid w:val="00D60633"/>
    <w:rsid w:val="00D61206"/>
    <w:rsid w:val="00D65813"/>
    <w:rsid w:val="00D65BA7"/>
    <w:rsid w:val="00D7091A"/>
    <w:rsid w:val="00D709B0"/>
    <w:rsid w:val="00D74F6F"/>
    <w:rsid w:val="00D75926"/>
    <w:rsid w:val="00D75F50"/>
    <w:rsid w:val="00D766F9"/>
    <w:rsid w:val="00D77007"/>
    <w:rsid w:val="00D814B5"/>
    <w:rsid w:val="00D82260"/>
    <w:rsid w:val="00D834A8"/>
    <w:rsid w:val="00D835E0"/>
    <w:rsid w:val="00D86D53"/>
    <w:rsid w:val="00D870FC"/>
    <w:rsid w:val="00D90C5E"/>
    <w:rsid w:val="00D9664A"/>
    <w:rsid w:val="00D971F9"/>
    <w:rsid w:val="00DA1473"/>
    <w:rsid w:val="00DA2CF9"/>
    <w:rsid w:val="00DA46C0"/>
    <w:rsid w:val="00DA54F4"/>
    <w:rsid w:val="00DA5F54"/>
    <w:rsid w:val="00DA5F6C"/>
    <w:rsid w:val="00DB04DD"/>
    <w:rsid w:val="00DB6862"/>
    <w:rsid w:val="00DB7045"/>
    <w:rsid w:val="00DC63F5"/>
    <w:rsid w:val="00DD1890"/>
    <w:rsid w:val="00DD2D9C"/>
    <w:rsid w:val="00DD4840"/>
    <w:rsid w:val="00DE0333"/>
    <w:rsid w:val="00DE0D3C"/>
    <w:rsid w:val="00DE0F4E"/>
    <w:rsid w:val="00DE2C1D"/>
    <w:rsid w:val="00DE3938"/>
    <w:rsid w:val="00DE4CAC"/>
    <w:rsid w:val="00DE5F06"/>
    <w:rsid w:val="00DE653B"/>
    <w:rsid w:val="00DF2060"/>
    <w:rsid w:val="00DF269E"/>
    <w:rsid w:val="00DF3514"/>
    <w:rsid w:val="00DF5210"/>
    <w:rsid w:val="00DF6A8A"/>
    <w:rsid w:val="00E02648"/>
    <w:rsid w:val="00E02B22"/>
    <w:rsid w:val="00E02D60"/>
    <w:rsid w:val="00E02F83"/>
    <w:rsid w:val="00E051D8"/>
    <w:rsid w:val="00E1070B"/>
    <w:rsid w:val="00E12C8E"/>
    <w:rsid w:val="00E13D85"/>
    <w:rsid w:val="00E146A1"/>
    <w:rsid w:val="00E15511"/>
    <w:rsid w:val="00E17E45"/>
    <w:rsid w:val="00E21B51"/>
    <w:rsid w:val="00E2344A"/>
    <w:rsid w:val="00E268EE"/>
    <w:rsid w:val="00E27580"/>
    <w:rsid w:val="00E27857"/>
    <w:rsid w:val="00E32B91"/>
    <w:rsid w:val="00E33821"/>
    <w:rsid w:val="00E43405"/>
    <w:rsid w:val="00E4440C"/>
    <w:rsid w:val="00E44E1F"/>
    <w:rsid w:val="00E5093E"/>
    <w:rsid w:val="00E50ED8"/>
    <w:rsid w:val="00E50F39"/>
    <w:rsid w:val="00E51001"/>
    <w:rsid w:val="00E528EA"/>
    <w:rsid w:val="00E55A10"/>
    <w:rsid w:val="00E55AB5"/>
    <w:rsid w:val="00E56247"/>
    <w:rsid w:val="00E56AB6"/>
    <w:rsid w:val="00E6264D"/>
    <w:rsid w:val="00E62F24"/>
    <w:rsid w:val="00E64B5C"/>
    <w:rsid w:val="00E66F0C"/>
    <w:rsid w:val="00E708D1"/>
    <w:rsid w:val="00E713FB"/>
    <w:rsid w:val="00E715C6"/>
    <w:rsid w:val="00E71BF4"/>
    <w:rsid w:val="00E74ACD"/>
    <w:rsid w:val="00E81703"/>
    <w:rsid w:val="00E817D3"/>
    <w:rsid w:val="00E87AA9"/>
    <w:rsid w:val="00E87E71"/>
    <w:rsid w:val="00E90D0C"/>
    <w:rsid w:val="00E93C4F"/>
    <w:rsid w:val="00E95E38"/>
    <w:rsid w:val="00E9647E"/>
    <w:rsid w:val="00EA0788"/>
    <w:rsid w:val="00EA2314"/>
    <w:rsid w:val="00EA34A2"/>
    <w:rsid w:val="00EA3C9B"/>
    <w:rsid w:val="00EB04A2"/>
    <w:rsid w:val="00EB1716"/>
    <w:rsid w:val="00EB2569"/>
    <w:rsid w:val="00EB3742"/>
    <w:rsid w:val="00EB4735"/>
    <w:rsid w:val="00EB5425"/>
    <w:rsid w:val="00EB6007"/>
    <w:rsid w:val="00EB791F"/>
    <w:rsid w:val="00EC08B0"/>
    <w:rsid w:val="00EC3B98"/>
    <w:rsid w:val="00EC5F6E"/>
    <w:rsid w:val="00EC794F"/>
    <w:rsid w:val="00ED2752"/>
    <w:rsid w:val="00ED543C"/>
    <w:rsid w:val="00ED7A41"/>
    <w:rsid w:val="00ED7AC4"/>
    <w:rsid w:val="00EE0535"/>
    <w:rsid w:val="00EE0C4A"/>
    <w:rsid w:val="00EE0F21"/>
    <w:rsid w:val="00EE246F"/>
    <w:rsid w:val="00EE5741"/>
    <w:rsid w:val="00EF146C"/>
    <w:rsid w:val="00EF1A8F"/>
    <w:rsid w:val="00EF2D32"/>
    <w:rsid w:val="00EF3665"/>
    <w:rsid w:val="00EF62C1"/>
    <w:rsid w:val="00EF6735"/>
    <w:rsid w:val="00F00FC1"/>
    <w:rsid w:val="00F0245B"/>
    <w:rsid w:val="00F03D21"/>
    <w:rsid w:val="00F05049"/>
    <w:rsid w:val="00F07254"/>
    <w:rsid w:val="00F12032"/>
    <w:rsid w:val="00F12F7A"/>
    <w:rsid w:val="00F13E7B"/>
    <w:rsid w:val="00F16EC0"/>
    <w:rsid w:val="00F2174E"/>
    <w:rsid w:val="00F21A29"/>
    <w:rsid w:val="00F24075"/>
    <w:rsid w:val="00F24359"/>
    <w:rsid w:val="00F245B5"/>
    <w:rsid w:val="00F256E5"/>
    <w:rsid w:val="00F30A5C"/>
    <w:rsid w:val="00F32CC8"/>
    <w:rsid w:val="00F36811"/>
    <w:rsid w:val="00F402BA"/>
    <w:rsid w:val="00F42F05"/>
    <w:rsid w:val="00F43CA3"/>
    <w:rsid w:val="00F47C62"/>
    <w:rsid w:val="00F522AC"/>
    <w:rsid w:val="00F555BC"/>
    <w:rsid w:val="00F5647D"/>
    <w:rsid w:val="00F56E0A"/>
    <w:rsid w:val="00F56F01"/>
    <w:rsid w:val="00F622A3"/>
    <w:rsid w:val="00F6381A"/>
    <w:rsid w:val="00F66FD8"/>
    <w:rsid w:val="00F72598"/>
    <w:rsid w:val="00F731F6"/>
    <w:rsid w:val="00F73862"/>
    <w:rsid w:val="00F74165"/>
    <w:rsid w:val="00F74AAE"/>
    <w:rsid w:val="00F77B78"/>
    <w:rsid w:val="00F8140D"/>
    <w:rsid w:val="00F86EBC"/>
    <w:rsid w:val="00F91545"/>
    <w:rsid w:val="00F932B7"/>
    <w:rsid w:val="00F937B2"/>
    <w:rsid w:val="00F93B1C"/>
    <w:rsid w:val="00F968A8"/>
    <w:rsid w:val="00F96CC7"/>
    <w:rsid w:val="00F96F28"/>
    <w:rsid w:val="00F97FBF"/>
    <w:rsid w:val="00FA0763"/>
    <w:rsid w:val="00FA163E"/>
    <w:rsid w:val="00FA4162"/>
    <w:rsid w:val="00FA79E2"/>
    <w:rsid w:val="00FB1EA9"/>
    <w:rsid w:val="00FB4675"/>
    <w:rsid w:val="00FB471A"/>
    <w:rsid w:val="00FB7036"/>
    <w:rsid w:val="00FC62A2"/>
    <w:rsid w:val="00FD2400"/>
    <w:rsid w:val="00FD47B9"/>
    <w:rsid w:val="00FD4AA3"/>
    <w:rsid w:val="00FD61A0"/>
    <w:rsid w:val="00FD6FC7"/>
    <w:rsid w:val="00FE761B"/>
    <w:rsid w:val="00FF1A61"/>
    <w:rsid w:val="00FF25C1"/>
    <w:rsid w:val="00FF2701"/>
    <w:rsid w:val="00FF281F"/>
    <w:rsid w:val="00FF2FD6"/>
    <w:rsid w:val="00FF4E99"/>
    <w:rsid w:val="00FF51A3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EE63123"/>
  <w15:chartTrackingRefBased/>
  <w15:docId w15:val="{D1639E14-249F-46F4-97DB-95942BBC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778B"/>
    <w:pPr>
      <w:spacing w:after="120"/>
    </w:pPr>
    <w:rPr>
      <w:rFonts w:ascii="Trebuchet MS" w:hAnsi="Trebuchet M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86FE2"/>
    <w:pPr>
      <w:keepNext/>
      <w:spacing w:before="240" w:after="60"/>
      <w:jc w:val="center"/>
      <w:outlineLvl w:val="0"/>
    </w:pPr>
    <w:rPr>
      <w:rFonts w:cs="Arial"/>
      <w:b/>
      <w:bCs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652B3B"/>
    <w:pPr>
      <w:keepNext/>
      <w:spacing w:before="120"/>
      <w:jc w:val="center"/>
      <w:outlineLvl w:val="1"/>
    </w:pPr>
    <w:rPr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78778B"/>
    <w:pPr>
      <w:keepNext/>
      <w:spacing w:before="120"/>
      <w:jc w:val="center"/>
      <w:outlineLvl w:val="2"/>
    </w:pPr>
    <w:rPr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49336F"/>
    <w:pPr>
      <w:keepNext/>
      <w:spacing w:before="6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List3">
    <w:name w:val="Table List 3"/>
    <w:basedOn w:val="TableNormal"/>
    <w:rsid w:val="0084314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atalogue">
    <w:name w:val="Table Catalogue"/>
    <w:basedOn w:val="TableList3"/>
    <w:rsid w:val="00C81F21"/>
    <w:rPr>
      <w:rFonts w:ascii="Trebuchet MS" w:hAnsi="Trebuchet MS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9" w:type="dxa"/>
        <w:left w:w="115" w:type="dxa"/>
        <w:bottom w:w="29" w:type="dxa"/>
        <w:right w:w="115" w:type="dxa"/>
      </w:tblCellMar>
    </w:tblPr>
    <w:trPr>
      <w:cantSplit/>
    </w:trPr>
    <w:tcPr>
      <w:shd w:val="clear" w:color="auto" w:fill="5AA630"/>
    </w:tcPr>
    <w:tblStylePr w:type="firstRow">
      <w:rPr>
        <w:rFonts w:ascii="Arial Unicode MS" w:hAnsi="Arial Unicode MS"/>
        <w:b/>
        <w:bCs/>
        <w:i w:val="0"/>
        <w:color w:val="auto"/>
        <w:sz w:val="2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  <w:tl2br w:val="nil"/>
          <w:tr2bl w:val="nil"/>
        </w:tcBorders>
        <w:shd w:val="clear" w:color="auto" w:fill="5FAF33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2Vert">
      <w:tblPr/>
      <w:tcPr>
        <w:shd w:val="clear" w:color="auto" w:fill="BFDC98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FFFFFF"/>
      </w:tcPr>
    </w:tblStylePr>
    <w:tblStylePr w:type="swCell">
      <w:rPr>
        <w:i w:val="0"/>
        <w:i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qFormat/>
    <w:rsid w:val="006D3120"/>
    <w:rPr>
      <w:rFonts w:ascii="Trebuchet MS" w:hAnsi="Trebuchet MS"/>
      <w:b/>
      <w:bCs/>
      <w:sz w:val="24"/>
    </w:rPr>
  </w:style>
  <w:style w:type="character" w:customStyle="1" w:styleId="Heading3Char">
    <w:name w:val="Heading 3 Char"/>
    <w:link w:val="Heading3"/>
    <w:rsid w:val="0078778B"/>
    <w:rPr>
      <w:rFonts w:ascii="Trebuchet MS" w:hAnsi="Trebuchet MS" w:cs="Arial"/>
      <w:b/>
      <w:bCs/>
      <w:sz w:val="28"/>
      <w:szCs w:val="26"/>
      <w:lang w:val="en-US" w:eastAsia="en-US"/>
    </w:rPr>
  </w:style>
  <w:style w:type="paragraph" w:customStyle="1" w:styleId="Style2">
    <w:name w:val="Style 2"/>
    <w:basedOn w:val="Normal"/>
    <w:rsid w:val="00843141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sz w:val="6"/>
      <w:szCs w:val="6"/>
    </w:rPr>
  </w:style>
  <w:style w:type="paragraph" w:customStyle="1" w:styleId="Style1">
    <w:name w:val="Style 1"/>
    <w:basedOn w:val="Normal"/>
    <w:rsid w:val="0084314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3">
    <w:name w:val="Style 3"/>
    <w:basedOn w:val="Normal"/>
    <w:rsid w:val="00843141"/>
    <w:pPr>
      <w:widowControl w:val="0"/>
      <w:autoSpaceDE w:val="0"/>
      <w:autoSpaceDN w:val="0"/>
      <w:jc w:val="right"/>
    </w:pPr>
    <w:rPr>
      <w:rFonts w:ascii="Bookman Old Style" w:hAnsi="Bookman Old Style" w:cs="Bookman Old Style"/>
      <w:sz w:val="6"/>
      <w:szCs w:val="6"/>
    </w:rPr>
  </w:style>
  <w:style w:type="character" w:customStyle="1" w:styleId="CharacterStyle1">
    <w:name w:val="Character Style 1"/>
    <w:rsid w:val="00843141"/>
    <w:rPr>
      <w:sz w:val="20"/>
    </w:rPr>
  </w:style>
  <w:style w:type="character" w:customStyle="1" w:styleId="CharacterStyle2">
    <w:name w:val="Character Style 2"/>
    <w:rsid w:val="00843141"/>
    <w:rPr>
      <w:rFonts w:ascii="Bookman Old Style" w:hAnsi="Bookman Old Style"/>
      <w:sz w:val="6"/>
    </w:rPr>
  </w:style>
  <w:style w:type="character" w:styleId="Hyperlink">
    <w:name w:val="Hyperlink"/>
    <w:uiPriority w:val="99"/>
    <w:rsid w:val="00843141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843141"/>
    <w:pPr>
      <w:widowControl w:val="0"/>
      <w:kinsoku w:val="0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43141"/>
    <w:pPr>
      <w:widowControl w:val="0"/>
      <w:tabs>
        <w:tab w:val="center" w:pos="4320"/>
        <w:tab w:val="right" w:pos="8640"/>
      </w:tabs>
      <w:kinsoku w:val="0"/>
    </w:pPr>
  </w:style>
  <w:style w:type="character" w:styleId="PageNumber">
    <w:name w:val="page number"/>
    <w:rsid w:val="00843141"/>
    <w:rPr>
      <w:rFonts w:cs="Times New Roman"/>
    </w:rPr>
  </w:style>
  <w:style w:type="character" w:styleId="CommentReference">
    <w:name w:val="annotation reference"/>
    <w:semiHidden/>
    <w:rsid w:val="00D77007"/>
    <w:rPr>
      <w:sz w:val="16"/>
      <w:szCs w:val="16"/>
    </w:rPr>
  </w:style>
  <w:style w:type="paragraph" w:styleId="CommentText">
    <w:name w:val="annotation text"/>
    <w:basedOn w:val="Normal"/>
    <w:semiHidden/>
    <w:rsid w:val="00D77007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77007"/>
    <w:rPr>
      <w:b/>
      <w:bCs/>
    </w:rPr>
  </w:style>
  <w:style w:type="character" w:styleId="Emphasis">
    <w:name w:val="Emphasis"/>
    <w:qFormat/>
    <w:rsid w:val="00F24075"/>
    <w:rPr>
      <w:i/>
      <w:iCs/>
    </w:rPr>
  </w:style>
  <w:style w:type="character" w:styleId="FollowedHyperlink">
    <w:name w:val="FollowedHyperlink"/>
    <w:rsid w:val="00FF1A61"/>
    <w:rPr>
      <w:color w:val="6711FF"/>
      <w:u w:val="single"/>
    </w:rPr>
  </w:style>
  <w:style w:type="paragraph" w:customStyle="1" w:styleId="font5">
    <w:name w:val="font5"/>
    <w:basedOn w:val="Normal"/>
    <w:rsid w:val="00FF1A6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Normal"/>
    <w:rsid w:val="00FF1A61"/>
    <w:pPr>
      <w:spacing w:before="100" w:beforeAutospacing="1" w:after="100" w:afterAutospacing="1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xl22">
    <w:name w:val="xl22"/>
    <w:basedOn w:val="Normal"/>
    <w:rsid w:val="00FF1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"/>
    <w:rsid w:val="00FF1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">
    <w:name w:val="xl24"/>
    <w:basedOn w:val="Normal"/>
    <w:rsid w:val="00FF1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5">
    <w:name w:val="xl25"/>
    <w:basedOn w:val="Normal"/>
    <w:rsid w:val="00FF1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Normal"/>
    <w:rsid w:val="00FF1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Normal"/>
    <w:rsid w:val="00FF1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">
    <w:name w:val="xl28"/>
    <w:basedOn w:val="Normal"/>
    <w:rsid w:val="00FF1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Normal"/>
    <w:rsid w:val="00FF1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Normal"/>
    <w:rsid w:val="00FF1A6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Normal"/>
    <w:rsid w:val="00FF1A61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32">
    <w:name w:val="xl32"/>
    <w:basedOn w:val="Normal"/>
    <w:rsid w:val="00FF1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Normal"/>
    <w:rsid w:val="00FF1A61"/>
    <w:pPr>
      <w:pBdr>
        <w:top w:val="single" w:sz="4" w:space="0" w:color="auto"/>
        <w:left w:val="single" w:sz="4" w:space="0" w:color="auto"/>
        <w:bottom w:val="single" w:sz="12" w:space="0" w:color="DD080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4">
    <w:name w:val="xl34"/>
    <w:basedOn w:val="Normal"/>
    <w:rsid w:val="00FF1A61"/>
    <w:pPr>
      <w:pBdr>
        <w:top w:val="single" w:sz="4" w:space="0" w:color="auto"/>
        <w:left w:val="single" w:sz="4" w:space="0" w:color="auto"/>
        <w:bottom w:val="single" w:sz="12" w:space="0" w:color="DD080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35">
    <w:name w:val="xl35"/>
    <w:basedOn w:val="Normal"/>
    <w:rsid w:val="00FF1A61"/>
    <w:pPr>
      <w:pBdr>
        <w:top w:val="single" w:sz="4" w:space="0" w:color="auto"/>
        <w:left w:val="single" w:sz="4" w:space="0" w:color="auto"/>
        <w:bottom w:val="single" w:sz="12" w:space="0" w:color="DD080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"/>
    <w:rsid w:val="00FF1A61"/>
    <w:pPr>
      <w:pBdr>
        <w:top w:val="single" w:sz="4" w:space="0" w:color="auto"/>
        <w:left w:val="single" w:sz="4" w:space="0" w:color="auto"/>
        <w:bottom w:val="single" w:sz="12" w:space="0" w:color="DD0806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"/>
    <w:rsid w:val="00FF1A61"/>
    <w:pPr>
      <w:pBdr>
        <w:top w:val="single" w:sz="4" w:space="0" w:color="auto"/>
        <w:left w:val="single" w:sz="4" w:space="0" w:color="auto"/>
        <w:bottom w:val="single" w:sz="12" w:space="0" w:color="DD080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"/>
    <w:rsid w:val="00FF1A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9">
    <w:name w:val="xl39"/>
    <w:basedOn w:val="Normal"/>
    <w:rsid w:val="00FF1A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FF1A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41">
    <w:name w:val="xl41"/>
    <w:basedOn w:val="Normal"/>
    <w:rsid w:val="00FF1A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Normal"/>
    <w:rsid w:val="00FF1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3">
    <w:name w:val="xl43"/>
    <w:basedOn w:val="Normal"/>
    <w:rsid w:val="00FF1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FF1A61"/>
    <w:pPr>
      <w:pBdr>
        <w:top w:val="single" w:sz="4" w:space="0" w:color="auto"/>
        <w:left w:val="single" w:sz="4" w:space="0" w:color="auto"/>
        <w:bottom w:val="single" w:sz="12" w:space="0" w:color="DD080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5">
    <w:name w:val="xl45"/>
    <w:basedOn w:val="Normal"/>
    <w:rsid w:val="00FF1A61"/>
    <w:pPr>
      <w:pBdr>
        <w:top w:val="single" w:sz="4" w:space="0" w:color="auto"/>
        <w:left w:val="single" w:sz="4" w:space="0" w:color="auto"/>
        <w:bottom w:val="single" w:sz="12" w:space="0" w:color="DD080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Normal"/>
    <w:rsid w:val="00FF1A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7">
    <w:name w:val="xl47"/>
    <w:basedOn w:val="Normal"/>
    <w:rsid w:val="00FF1A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583474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127F16"/>
    <w:rPr>
      <w:rFonts w:ascii="Trebuchet MS" w:hAnsi="Trebuchet MS"/>
      <w:szCs w:val="24"/>
      <w:lang w:val="en-US" w:eastAsia="en-US"/>
    </w:rPr>
  </w:style>
  <w:style w:type="paragraph" w:styleId="Revision">
    <w:name w:val="Revision"/>
    <w:hidden/>
    <w:uiPriority w:val="99"/>
    <w:semiHidden/>
    <w:rsid w:val="00436077"/>
    <w:rPr>
      <w:rFonts w:ascii="Trebuchet MS" w:hAnsi="Trebuchet MS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C41281"/>
    <w:pPr>
      <w:keepLines/>
      <w:spacing w:before="480" w:after="0" w:line="276" w:lineRule="auto"/>
      <w:jc w:val="left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C41281"/>
  </w:style>
  <w:style w:type="paragraph" w:styleId="TOC3">
    <w:name w:val="toc 3"/>
    <w:basedOn w:val="Normal"/>
    <w:next w:val="Normal"/>
    <w:autoRedefine/>
    <w:uiPriority w:val="39"/>
    <w:rsid w:val="00C41281"/>
    <w:pPr>
      <w:ind w:left="400"/>
    </w:pPr>
  </w:style>
  <w:style w:type="character" w:customStyle="1" w:styleId="Heading2Char">
    <w:name w:val="Heading 2 Char"/>
    <w:link w:val="Heading2"/>
    <w:rsid w:val="00652B3B"/>
    <w:rPr>
      <w:rFonts w:ascii="Trebuchet MS" w:hAnsi="Trebuchet MS"/>
      <w:b/>
      <w:bCs/>
      <w:iCs/>
      <w:sz w:val="36"/>
      <w:szCs w:val="28"/>
      <w:lang w:val="en-US" w:eastAsia="en-US"/>
    </w:rPr>
  </w:style>
  <w:style w:type="character" w:customStyle="1" w:styleId="Heading4Char">
    <w:name w:val="Heading 4 Char"/>
    <w:link w:val="Heading4"/>
    <w:rsid w:val="0049336F"/>
    <w:rPr>
      <w:rFonts w:ascii="Trebuchet MS" w:hAnsi="Trebuchet MS"/>
      <w:b/>
      <w:bCs/>
      <w:sz w:val="28"/>
      <w:szCs w:val="28"/>
      <w:lang w:val="en-US" w:eastAsia="en-US"/>
    </w:rPr>
  </w:style>
  <w:style w:type="paragraph" w:customStyle="1" w:styleId="Textbox">
    <w:name w:val="Text box"/>
    <w:basedOn w:val="Normal"/>
    <w:qFormat/>
    <w:rsid w:val="008041FE"/>
    <w:pPr>
      <w:spacing w:after="200" w:line="276" w:lineRule="auto"/>
      <w:contextualSpacing/>
    </w:pPr>
    <w:rPr>
      <w:rFonts w:eastAsia="Calibri"/>
      <w:sz w:val="20"/>
      <w:szCs w:val="20"/>
      <w:lang w:val="en-CA"/>
    </w:rPr>
  </w:style>
  <w:style w:type="paragraph" w:styleId="List2">
    <w:name w:val="List 2"/>
    <w:basedOn w:val="Normal"/>
    <w:rsid w:val="00C81F21"/>
    <w:pPr>
      <w:ind w:left="576" w:hanging="288"/>
      <w:contextualSpacing/>
    </w:pPr>
  </w:style>
  <w:style w:type="paragraph" w:customStyle="1" w:styleId="Tabletext">
    <w:name w:val="Table text"/>
    <w:basedOn w:val="Normal"/>
    <w:qFormat/>
    <w:rsid w:val="00C81F21"/>
    <w:pPr>
      <w:spacing w:after="0"/>
    </w:pPr>
  </w:style>
  <w:style w:type="table" w:customStyle="1" w:styleId="MSTips">
    <w:name w:val="MS Tips"/>
    <w:basedOn w:val="TableNormal"/>
    <w:uiPriority w:val="99"/>
    <w:rsid w:val="0071243A"/>
    <w:rPr>
      <w:rFonts w:ascii="Calibri" w:eastAsia="Calibri" w:hAnsi="Calibri"/>
      <w:sz w:val="22"/>
      <w:szCs w:val="22"/>
      <w:lang w:eastAsia="en-US"/>
    </w:rPr>
    <w:tblPr>
      <w:tblBorders>
        <w:insideH w:val="single" w:sz="6" w:space="0" w:color="1F497D"/>
        <w:insideV w:val="single" w:sz="6" w:space="0" w:color="1F497D"/>
      </w:tblBorders>
    </w:tblPr>
    <w:tblStylePr w:type="firstRow">
      <w:rPr>
        <w:rFonts w:ascii="Calibri" w:hAnsi="Calibri"/>
        <w:b/>
        <w:sz w:val="22"/>
      </w:rPr>
    </w:tblStylePr>
  </w:style>
  <w:style w:type="paragraph" w:styleId="TOC4">
    <w:name w:val="toc 4"/>
    <w:basedOn w:val="Normal"/>
    <w:next w:val="Normal"/>
    <w:autoRedefine/>
    <w:rsid w:val="00784194"/>
    <w:pPr>
      <w:spacing w:after="100"/>
      <w:ind w:left="720"/>
    </w:pPr>
  </w:style>
  <w:style w:type="table" w:styleId="MediumList1-Accent3">
    <w:name w:val="Medium List 1 Accent 3"/>
    <w:basedOn w:val="TableNormal"/>
    <w:uiPriority w:val="65"/>
    <w:rsid w:val="00A31FD2"/>
    <w:rPr>
      <w:rFonts w:ascii="Trebuchet MS" w:hAnsi="Trebuchet MS"/>
      <w:color w:val="000000"/>
      <w:sz w:val="24"/>
    </w:rPr>
    <w:tblPr>
      <w:tblStyleRowBandSize w:val="1"/>
      <w:tblStyleColBandSize w:val="1"/>
      <w:jc w:val="center"/>
      <w:tblBorders>
        <w:top w:val="single" w:sz="8" w:space="0" w:color="9BBB59"/>
        <w:bottom w:val="single" w:sz="8" w:space="0" w:color="9BBB59"/>
      </w:tblBorders>
    </w:tblPr>
    <w:trPr>
      <w:cantSplit/>
      <w:jc w:val="center"/>
    </w:tr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6D312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paragraph" w:customStyle="1" w:styleId="brehmtable">
    <w:name w:val="brehm table"/>
    <w:basedOn w:val="Tabletext"/>
    <w:qFormat/>
    <w:rsid w:val="00A31FD2"/>
    <w:pPr>
      <w:ind w:left="144"/>
    </w:pPr>
    <w:rPr>
      <w:color w:val="000000"/>
    </w:rPr>
  </w:style>
  <w:style w:type="character" w:customStyle="1" w:styleId="FooterChar">
    <w:name w:val="Footer Char"/>
    <w:link w:val="Footer"/>
    <w:uiPriority w:val="99"/>
    <w:rsid w:val="00CB57AB"/>
    <w:rPr>
      <w:rFonts w:ascii="Trebuchet MS" w:hAnsi="Trebuchet MS"/>
      <w:sz w:val="24"/>
      <w:szCs w:val="24"/>
      <w:lang w:val="en-US" w:eastAsia="en-US"/>
    </w:rPr>
  </w:style>
  <w:style w:type="table" w:customStyle="1" w:styleId="Style10">
    <w:name w:val="Style1"/>
    <w:basedOn w:val="TableNormal"/>
    <w:rsid w:val="00D24F69"/>
    <w:tblPr/>
  </w:style>
  <w:style w:type="table" w:styleId="LightShading-Accent3">
    <w:name w:val="Light Shading Accent 3"/>
    <w:basedOn w:val="TableNormal"/>
    <w:uiPriority w:val="60"/>
    <w:rsid w:val="0071243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Winelist">
    <w:name w:val="Wine list"/>
    <w:basedOn w:val="Tabletext"/>
    <w:rsid w:val="00621E91"/>
    <w:pPr>
      <w:ind w:left="113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ew.bosagrape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rew.bosagrape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013%20catalogu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9F223-06C8-4D06-B4EA-7D4F4B8F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 catalogue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BOSAGRAPE WINERY &amp; BEER SUPPLIES</vt:lpstr>
    </vt:vector>
  </TitlesOfParts>
  <Company/>
  <LinksUpToDate>false</LinksUpToDate>
  <CharactersWithSpaces>1057</CharactersWithSpaces>
  <SharedDoc>false</SharedDoc>
  <HLinks>
    <vt:vector size="12" baseType="variant">
      <vt:variant>
        <vt:i4>4325428</vt:i4>
      </vt:variant>
      <vt:variant>
        <vt:i4>3</vt:i4>
      </vt:variant>
      <vt:variant>
        <vt:i4>0</vt:i4>
      </vt:variant>
      <vt:variant>
        <vt:i4>5</vt:i4>
      </vt:variant>
      <vt:variant>
        <vt:lpwstr>mailto:brew.bosagrape@gmail.com</vt:lpwstr>
      </vt:variant>
      <vt:variant>
        <vt:lpwstr/>
      </vt:variant>
      <vt:variant>
        <vt:i4>4325428</vt:i4>
      </vt:variant>
      <vt:variant>
        <vt:i4>0</vt:i4>
      </vt:variant>
      <vt:variant>
        <vt:i4>0</vt:i4>
      </vt:variant>
      <vt:variant>
        <vt:i4>5</vt:i4>
      </vt:variant>
      <vt:variant>
        <vt:lpwstr>mailto:brew.bosagrape@gmail.com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BOSAGRAPE WINERY &amp; BEER SUPPLIES</dc:title>
  <dc:subject/>
  <dc:creator>Caroline</dc:creator>
  <cp:keywords/>
  <cp:lastModifiedBy>Ashley Swinton</cp:lastModifiedBy>
  <cp:revision>3</cp:revision>
  <cp:lastPrinted>2017-08-15T20:27:00Z</cp:lastPrinted>
  <dcterms:created xsi:type="dcterms:W3CDTF">2017-08-15T21:05:00Z</dcterms:created>
  <dcterms:modified xsi:type="dcterms:W3CDTF">2017-08-15T21:08:00Z</dcterms:modified>
</cp:coreProperties>
</file>